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22B31" w14:textId="72165ABA" w:rsidR="00D61E4A" w:rsidRPr="00043133" w:rsidRDefault="00891AEC" w:rsidP="00D74F5A">
      <w:pPr>
        <w:pStyle w:val="Heading2"/>
        <w:spacing w:before="24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20</w:t>
      </w:r>
      <w:r w:rsidR="004E3244">
        <w:rPr>
          <w:b/>
          <w:color w:val="7030A0"/>
          <w:sz w:val="28"/>
          <w:szCs w:val="28"/>
        </w:rPr>
        <w:t>20</w:t>
      </w:r>
      <w:r w:rsidR="00D61E4A" w:rsidRPr="00043133">
        <w:rPr>
          <w:b/>
          <w:color w:val="7030A0"/>
          <w:sz w:val="28"/>
          <w:szCs w:val="28"/>
        </w:rPr>
        <w:t xml:space="preserve"> DEPARTMENT</w:t>
      </w:r>
      <w:r w:rsidR="00917D23">
        <w:rPr>
          <w:b/>
          <w:color w:val="7030A0"/>
          <w:sz w:val="28"/>
          <w:szCs w:val="28"/>
        </w:rPr>
        <w:t>S</w:t>
      </w:r>
      <w:r w:rsidR="00D61E4A" w:rsidRPr="00043133">
        <w:rPr>
          <w:b/>
          <w:color w:val="7030A0"/>
          <w:sz w:val="28"/>
          <w:szCs w:val="28"/>
        </w:rPr>
        <w:t xml:space="preserve"> OF pathology</w:t>
      </w:r>
      <w:r w:rsidR="00917D23">
        <w:rPr>
          <w:b/>
          <w:color w:val="7030A0"/>
          <w:sz w:val="28"/>
          <w:szCs w:val="28"/>
        </w:rPr>
        <w:t xml:space="preserve"> AND Laboratory Medicine</w:t>
      </w:r>
    </w:p>
    <w:p w14:paraId="614FE851" w14:textId="2A9E6748" w:rsidR="0017773B" w:rsidRPr="00CE7B3C" w:rsidRDefault="00917D23" w:rsidP="00227F4C">
      <w:pPr>
        <w:pStyle w:val="UWTest1"/>
        <w:pBdr>
          <w:left w:val="single" w:sz="6" w:space="11" w:color="7030A0"/>
        </w:pBdr>
        <w:rPr>
          <w:rFonts w:asciiTheme="minorHAnsi" w:hAnsiTheme="minorHAnsi" w:cstheme="minorHAnsi"/>
          <w:b/>
          <w:color w:val="7030A0"/>
          <w:sz w:val="28"/>
          <w:szCs w:val="26"/>
        </w:rPr>
      </w:pPr>
      <w:r w:rsidRPr="00CE7B3C">
        <w:rPr>
          <w:rFonts w:asciiTheme="minorHAnsi" w:hAnsiTheme="minorHAnsi" w:cstheme="minorHAnsi"/>
          <w:b/>
          <w:color w:val="7030A0"/>
          <w:sz w:val="28"/>
          <w:szCs w:val="26"/>
          <w:u w:val="single"/>
        </w:rPr>
        <w:t>Building Bridges Award</w:t>
      </w:r>
      <w:r w:rsidRPr="00CE7B3C">
        <w:rPr>
          <w:rFonts w:asciiTheme="minorHAnsi" w:hAnsiTheme="minorHAnsi" w:cstheme="minorHAnsi"/>
          <w:b/>
          <w:color w:val="7030A0"/>
          <w:sz w:val="28"/>
          <w:szCs w:val="26"/>
        </w:rPr>
        <w:t xml:space="preserve"> </w:t>
      </w:r>
      <w:r w:rsidR="0017773B" w:rsidRPr="00CE7B3C">
        <w:rPr>
          <w:rFonts w:asciiTheme="minorHAnsi" w:hAnsiTheme="minorHAnsi" w:cstheme="minorHAnsi"/>
          <w:b/>
          <w:color w:val="7030A0"/>
          <w:sz w:val="28"/>
          <w:szCs w:val="26"/>
        </w:rPr>
        <w:t xml:space="preserve">for </w:t>
      </w:r>
      <w:r w:rsidRPr="00CE7B3C">
        <w:rPr>
          <w:rFonts w:asciiTheme="minorHAnsi" w:hAnsiTheme="minorHAnsi" w:cstheme="minorHAnsi"/>
          <w:b/>
          <w:color w:val="7030A0"/>
          <w:sz w:val="28"/>
          <w:szCs w:val="26"/>
        </w:rPr>
        <w:t xml:space="preserve">creating research </w:t>
      </w:r>
      <w:r w:rsidR="0017773B" w:rsidRPr="00CE7B3C">
        <w:rPr>
          <w:rFonts w:asciiTheme="minorHAnsi" w:hAnsiTheme="minorHAnsi" w:cstheme="minorHAnsi"/>
          <w:b/>
          <w:color w:val="7030A0"/>
          <w:sz w:val="28"/>
          <w:szCs w:val="26"/>
        </w:rPr>
        <w:t>Partnerships</w:t>
      </w:r>
    </w:p>
    <w:p w14:paraId="51904C75" w14:textId="77777777" w:rsidR="00E67351" w:rsidRPr="004D712E" w:rsidRDefault="0017773B" w:rsidP="0017773B">
      <w:pPr>
        <w:pStyle w:val="UWTest1"/>
        <w:pBdr>
          <w:left w:val="single" w:sz="6" w:space="11" w:color="7030A0"/>
        </w:pBdr>
        <w:spacing w:before="0"/>
        <w:rPr>
          <w:rFonts w:asciiTheme="minorHAnsi" w:hAnsiTheme="minorHAnsi"/>
          <w:b/>
          <w:color w:val="000000" w:themeColor="text1"/>
          <w:sz w:val="28"/>
        </w:rPr>
      </w:pPr>
      <w:r w:rsidRPr="004D712E">
        <w:rPr>
          <w:rFonts w:asciiTheme="minorHAnsi" w:hAnsiTheme="minorHAnsi"/>
          <w:b/>
          <w:color w:val="000000" w:themeColor="text1"/>
          <w:sz w:val="28"/>
        </w:rPr>
        <w:t xml:space="preserve">Details and Application </w:t>
      </w:r>
      <w:r w:rsidR="00214808" w:rsidRPr="004D712E">
        <w:rPr>
          <w:rFonts w:asciiTheme="minorHAnsi" w:hAnsiTheme="minorHAnsi"/>
          <w:b/>
          <w:color w:val="000000" w:themeColor="text1"/>
          <w:sz w:val="28"/>
        </w:rPr>
        <w:t>INSTRUCTIONS</w:t>
      </w:r>
    </w:p>
    <w:p w14:paraId="27D206F6" w14:textId="77777777" w:rsidR="00214808" w:rsidRDefault="00214808" w:rsidP="00227F4C">
      <w:pPr>
        <w:rPr>
          <w:b/>
        </w:rPr>
      </w:pPr>
    </w:p>
    <w:p w14:paraId="2BF59F83" w14:textId="5A73D194" w:rsidR="00917D23" w:rsidRDefault="00227F4C" w:rsidP="00043133">
      <w:pPr>
        <w:ind w:left="0"/>
      </w:pPr>
      <w:r w:rsidRPr="00043133">
        <w:rPr>
          <w:b/>
        </w:rPr>
        <w:t>Goal:</w:t>
      </w:r>
      <w:r w:rsidRPr="00043133">
        <w:t xml:space="preserve"> </w:t>
      </w:r>
      <w:r w:rsidR="00000EFE">
        <w:t xml:space="preserve">The </w:t>
      </w:r>
      <w:r w:rsidR="00A55F59">
        <w:t>Department</w:t>
      </w:r>
      <w:r w:rsidR="00917D23">
        <w:t>s</w:t>
      </w:r>
      <w:r w:rsidR="00A55F59">
        <w:t xml:space="preserve"> of Pathology </w:t>
      </w:r>
      <w:r w:rsidR="00917D23">
        <w:t xml:space="preserve">and Laboratory Medicine </w:t>
      </w:r>
      <w:r w:rsidR="00000EFE">
        <w:t>will s</w:t>
      </w:r>
      <w:r w:rsidR="00A55F59">
        <w:t>upport</w:t>
      </w:r>
      <w:r w:rsidR="00A572F4" w:rsidRPr="00043133">
        <w:t xml:space="preserve"> </w:t>
      </w:r>
      <w:r w:rsidR="004D712E">
        <w:t xml:space="preserve">pilot </w:t>
      </w:r>
      <w:r w:rsidRPr="00043133">
        <w:t xml:space="preserve">project(s) that </w:t>
      </w:r>
      <w:r w:rsidR="0017773B">
        <w:t xml:space="preserve">facilitate partnerships </w:t>
      </w:r>
      <w:r w:rsidR="00CB3E92">
        <w:t>in</w:t>
      </w:r>
      <w:r w:rsidR="00917D23">
        <w:t xml:space="preserve"> </w:t>
      </w:r>
      <w:r w:rsidR="004D712E">
        <w:t xml:space="preserve">either of </w:t>
      </w:r>
      <w:r w:rsidR="00917D23">
        <w:t>two categories:</w:t>
      </w:r>
      <w:r w:rsidR="00917D23">
        <w:br/>
      </w:r>
    </w:p>
    <w:p w14:paraId="09B7F355" w14:textId="42A39B8B" w:rsidR="00917D23" w:rsidRPr="00917D23" w:rsidRDefault="00917D23" w:rsidP="00917D23">
      <w:pPr>
        <w:pStyle w:val="ListParagraph"/>
        <w:numPr>
          <w:ilvl w:val="0"/>
          <w:numId w:val="25"/>
        </w:numPr>
        <w:spacing w:after="120"/>
        <w:rPr>
          <w:rFonts w:ascii="Arial" w:hAnsi="Arial"/>
          <w:sz w:val="22"/>
          <w:szCs w:val="22"/>
        </w:rPr>
      </w:pPr>
      <w:r w:rsidRPr="00917D23">
        <w:rPr>
          <w:rFonts w:ascii="Arial" w:hAnsi="Arial"/>
          <w:sz w:val="22"/>
          <w:szCs w:val="22"/>
        </w:rPr>
        <w:t xml:space="preserve">Partnerships </w:t>
      </w:r>
      <w:r w:rsidR="0017773B" w:rsidRPr="00917D23">
        <w:rPr>
          <w:rFonts w:ascii="Arial" w:hAnsi="Arial"/>
          <w:sz w:val="22"/>
          <w:szCs w:val="22"/>
        </w:rPr>
        <w:t xml:space="preserve">between </w:t>
      </w:r>
      <w:r w:rsidR="00A15EB1" w:rsidRPr="00917D23">
        <w:rPr>
          <w:rFonts w:ascii="Arial" w:hAnsi="Arial"/>
          <w:sz w:val="22"/>
          <w:szCs w:val="22"/>
        </w:rPr>
        <w:t xml:space="preserve">at least two </w:t>
      </w:r>
      <w:r w:rsidR="0017773B" w:rsidRPr="00917D23">
        <w:rPr>
          <w:rFonts w:ascii="Arial" w:hAnsi="Arial"/>
          <w:sz w:val="22"/>
          <w:szCs w:val="22"/>
        </w:rPr>
        <w:t xml:space="preserve">faculty </w:t>
      </w:r>
      <w:r w:rsidR="00EC7D8E">
        <w:rPr>
          <w:rFonts w:ascii="Arial" w:hAnsi="Arial"/>
          <w:sz w:val="22"/>
          <w:szCs w:val="22"/>
        </w:rPr>
        <w:t>(</w:t>
      </w:r>
      <w:r w:rsidR="00EC7D8E" w:rsidRPr="00917D23">
        <w:rPr>
          <w:rFonts w:ascii="Arial" w:hAnsi="Arial"/>
          <w:sz w:val="22"/>
          <w:szCs w:val="22"/>
        </w:rPr>
        <w:t>DoP or Lab-Med</w:t>
      </w:r>
      <w:r w:rsidR="00EC7D8E">
        <w:rPr>
          <w:rFonts w:ascii="Arial" w:hAnsi="Arial"/>
          <w:sz w:val="22"/>
          <w:szCs w:val="22"/>
        </w:rPr>
        <w:t>)</w:t>
      </w:r>
      <w:r w:rsidR="00EC7D8E" w:rsidRPr="00917D23">
        <w:rPr>
          <w:rFonts w:ascii="Arial" w:hAnsi="Arial"/>
          <w:sz w:val="22"/>
          <w:szCs w:val="22"/>
        </w:rPr>
        <w:t xml:space="preserve"> </w:t>
      </w:r>
      <w:r w:rsidR="00A15EB1" w:rsidRPr="00917D23">
        <w:rPr>
          <w:rFonts w:ascii="Arial" w:hAnsi="Arial"/>
          <w:sz w:val="22"/>
          <w:szCs w:val="22"/>
        </w:rPr>
        <w:t>that bridge b</w:t>
      </w:r>
      <w:r w:rsidR="00935092" w:rsidRPr="00917D23">
        <w:rPr>
          <w:rFonts w:ascii="Arial" w:hAnsi="Arial"/>
          <w:sz w:val="22"/>
          <w:szCs w:val="22"/>
        </w:rPr>
        <w:t>e</w:t>
      </w:r>
      <w:r w:rsidR="00A15EB1" w:rsidRPr="00917D23">
        <w:rPr>
          <w:rFonts w:ascii="Arial" w:hAnsi="Arial"/>
          <w:sz w:val="22"/>
          <w:szCs w:val="22"/>
        </w:rPr>
        <w:t xml:space="preserve">tween </w:t>
      </w:r>
      <w:r w:rsidR="00A51750" w:rsidRPr="00917D23">
        <w:rPr>
          <w:rFonts w:ascii="Arial" w:hAnsi="Arial"/>
          <w:sz w:val="22"/>
          <w:szCs w:val="22"/>
        </w:rPr>
        <w:t xml:space="preserve">the </w:t>
      </w:r>
      <w:r w:rsidR="0017773B" w:rsidRPr="00917D23">
        <w:rPr>
          <w:rFonts w:ascii="Arial" w:hAnsi="Arial"/>
          <w:sz w:val="22"/>
          <w:szCs w:val="22"/>
        </w:rPr>
        <w:t>basic and clinical sciences. A</w:t>
      </w:r>
      <w:r w:rsidR="00A15EB1" w:rsidRPr="00917D23">
        <w:rPr>
          <w:rFonts w:ascii="Arial" w:hAnsi="Arial"/>
          <w:sz w:val="22"/>
          <w:szCs w:val="22"/>
        </w:rPr>
        <w:t>t</w:t>
      </w:r>
      <w:r w:rsidR="0017773B" w:rsidRPr="00917D23">
        <w:rPr>
          <w:rFonts w:ascii="Arial" w:hAnsi="Arial"/>
          <w:sz w:val="22"/>
          <w:szCs w:val="22"/>
        </w:rPr>
        <w:t xml:space="preserve"> least one faculty applicant must be</w:t>
      </w:r>
      <w:r>
        <w:rPr>
          <w:rFonts w:ascii="Arial" w:hAnsi="Arial"/>
          <w:sz w:val="22"/>
          <w:szCs w:val="22"/>
        </w:rPr>
        <w:t xml:space="preserve"> </w:t>
      </w:r>
      <w:r w:rsidRPr="00917D23">
        <w:rPr>
          <w:rFonts w:ascii="Arial" w:hAnsi="Arial"/>
          <w:sz w:val="22"/>
          <w:szCs w:val="22"/>
        </w:rPr>
        <w:t>at a junior level of appointment</w:t>
      </w:r>
      <w:r w:rsidR="0017773B" w:rsidRPr="00917D23">
        <w:rPr>
          <w:rFonts w:ascii="Arial" w:hAnsi="Arial"/>
          <w:sz w:val="22"/>
          <w:szCs w:val="22"/>
        </w:rPr>
        <w:t xml:space="preserve">. </w:t>
      </w:r>
    </w:p>
    <w:p w14:paraId="04123631" w14:textId="679F475D" w:rsidR="00917D23" w:rsidRPr="00917D23" w:rsidRDefault="00917D23" w:rsidP="00917D23">
      <w:pPr>
        <w:pStyle w:val="ListParagraph"/>
        <w:numPr>
          <w:ilvl w:val="0"/>
          <w:numId w:val="25"/>
        </w:numPr>
        <w:rPr>
          <w:rFonts w:ascii="Arial" w:hAnsi="Arial"/>
          <w:sz w:val="22"/>
          <w:szCs w:val="22"/>
        </w:rPr>
      </w:pPr>
      <w:r w:rsidRPr="00917D23">
        <w:rPr>
          <w:rFonts w:ascii="Arial" w:hAnsi="Arial"/>
          <w:sz w:val="22"/>
          <w:szCs w:val="22"/>
        </w:rPr>
        <w:t>Partnerships betw</w:t>
      </w:r>
      <w:r w:rsidR="008D3A59">
        <w:rPr>
          <w:rFonts w:ascii="Arial" w:hAnsi="Arial"/>
          <w:sz w:val="22"/>
          <w:szCs w:val="22"/>
        </w:rPr>
        <w:t>e</w:t>
      </w:r>
      <w:r w:rsidRPr="00917D23">
        <w:rPr>
          <w:rFonts w:ascii="Arial" w:hAnsi="Arial"/>
          <w:sz w:val="22"/>
          <w:szCs w:val="22"/>
        </w:rPr>
        <w:t xml:space="preserve">en </w:t>
      </w:r>
      <w:r w:rsidR="004D712E">
        <w:rPr>
          <w:rFonts w:ascii="Arial" w:hAnsi="Arial"/>
          <w:sz w:val="22"/>
          <w:szCs w:val="22"/>
        </w:rPr>
        <w:t>a</w:t>
      </w:r>
      <w:r w:rsidR="00EC7D8E">
        <w:rPr>
          <w:rFonts w:ascii="Arial" w:hAnsi="Arial"/>
          <w:sz w:val="22"/>
          <w:szCs w:val="22"/>
        </w:rPr>
        <w:t>t least one</w:t>
      </w:r>
      <w:r w:rsidR="004D712E">
        <w:rPr>
          <w:rFonts w:ascii="Arial" w:hAnsi="Arial"/>
          <w:sz w:val="22"/>
          <w:szCs w:val="22"/>
        </w:rPr>
        <w:t xml:space="preserve"> </w:t>
      </w:r>
      <w:r w:rsidRPr="00917D23">
        <w:rPr>
          <w:rFonts w:ascii="Arial" w:hAnsi="Arial"/>
          <w:sz w:val="22"/>
          <w:szCs w:val="22"/>
        </w:rPr>
        <w:t>Lab</w:t>
      </w:r>
      <w:r w:rsidR="004D712E">
        <w:rPr>
          <w:rFonts w:ascii="Arial" w:hAnsi="Arial"/>
          <w:sz w:val="22"/>
          <w:szCs w:val="22"/>
        </w:rPr>
        <w:t>oratory</w:t>
      </w:r>
      <w:r w:rsidRPr="00917D23">
        <w:rPr>
          <w:rFonts w:ascii="Arial" w:hAnsi="Arial"/>
          <w:sz w:val="22"/>
          <w:szCs w:val="22"/>
        </w:rPr>
        <w:t xml:space="preserve"> Medicine and </w:t>
      </w:r>
      <w:r w:rsidR="00EC7D8E">
        <w:rPr>
          <w:rFonts w:ascii="Arial" w:hAnsi="Arial"/>
          <w:sz w:val="22"/>
          <w:szCs w:val="22"/>
        </w:rPr>
        <w:t xml:space="preserve">at least one </w:t>
      </w:r>
      <w:r w:rsidRPr="00917D23">
        <w:rPr>
          <w:rFonts w:ascii="Arial" w:hAnsi="Arial"/>
          <w:sz w:val="22"/>
          <w:szCs w:val="22"/>
        </w:rPr>
        <w:t>Pathology faculty</w:t>
      </w:r>
      <w:r w:rsidR="004D712E">
        <w:rPr>
          <w:rFonts w:ascii="Arial" w:hAnsi="Arial"/>
          <w:sz w:val="22"/>
          <w:szCs w:val="22"/>
        </w:rPr>
        <w:t xml:space="preserve"> member</w:t>
      </w:r>
      <w:r w:rsidR="00EC7D8E">
        <w:rPr>
          <w:rFonts w:ascii="Arial" w:hAnsi="Arial"/>
          <w:sz w:val="22"/>
          <w:szCs w:val="22"/>
        </w:rPr>
        <w:t xml:space="preserve"> (in any Division)</w:t>
      </w:r>
      <w:r w:rsidRPr="00917D23">
        <w:rPr>
          <w:rFonts w:ascii="Arial" w:hAnsi="Arial"/>
          <w:sz w:val="22"/>
          <w:szCs w:val="22"/>
        </w:rPr>
        <w:t>, one of wh</w:t>
      </w:r>
      <w:r w:rsidR="004D712E">
        <w:rPr>
          <w:rFonts w:ascii="Arial" w:hAnsi="Arial"/>
          <w:sz w:val="22"/>
          <w:szCs w:val="22"/>
        </w:rPr>
        <w:t>om</w:t>
      </w:r>
      <w:r w:rsidRPr="00917D23">
        <w:rPr>
          <w:rFonts w:ascii="Arial" w:hAnsi="Arial"/>
          <w:sz w:val="22"/>
          <w:szCs w:val="22"/>
        </w:rPr>
        <w:t xml:space="preserve"> should be at a junior level of appointment</w:t>
      </w:r>
      <w:r w:rsidR="008D3A59">
        <w:rPr>
          <w:rFonts w:ascii="Arial" w:hAnsi="Arial"/>
          <w:sz w:val="22"/>
          <w:szCs w:val="22"/>
        </w:rPr>
        <w:t>.</w:t>
      </w:r>
      <w:r w:rsidRPr="00917D23">
        <w:rPr>
          <w:rFonts w:ascii="Arial" w:hAnsi="Arial"/>
          <w:sz w:val="22"/>
          <w:szCs w:val="22"/>
        </w:rPr>
        <w:t xml:space="preserve"> </w:t>
      </w:r>
    </w:p>
    <w:p w14:paraId="27C5C965" w14:textId="77777777" w:rsidR="00227F4C" w:rsidRPr="00043133" w:rsidRDefault="00227F4C" w:rsidP="00043133">
      <w:pPr>
        <w:ind w:left="0"/>
      </w:pPr>
    </w:p>
    <w:p w14:paraId="515B1BFA" w14:textId="7239566E" w:rsidR="00A572F4" w:rsidRDefault="00227F4C" w:rsidP="00043133">
      <w:pPr>
        <w:pStyle w:val="TableParagraph"/>
        <w:rPr>
          <w:rFonts w:ascii="Arial" w:eastAsia="Arial" w:hAnsi="Arial" w:cs="Arial"/>
        </w:rPr>
      </w:pPr>
      <w:r w:rsidRPr="00043133">
        <w:rPr>
          <w:rFonts w:ascii="Arial" w:hAnsi="Arial" w:cs="Arial"/>
          <w:b/>
        </w:rPr>
        <w:t>Eligibility:</w:t>
      </w:r>
      <w:r w:rsidRPr="00043133">
        <w:rPr>
          <w:rFonts w:ascii="Arial" w:hAnsi="Arial" w:cs="Arial"/>
        </w:rPr>
        <w:t xml:space="preserve"> </w:t>
      </w:r>
      <w:r w:rsidR="00917D23">
        <w:rPr>
          <w:rFonts w:ascii="Arial" w:hAnsi="Arial" w:cs="Arial"/>
        </w:rPr>
        <w:t xml:space="preserve">Junior faculty may be an </w:t>
      </w:r>
      <w:r w:rsidR="00A572F4" w:rsidRPr="00043133">
        <w:rPr>
          <w:rFonts w:ascii="Arial" w:eastAsia="Arial" w:hAnsi="Arial" w:cs="Arial"/>
        </w:rPr>
        <w:t>Ins</w:t>
      </w:r>
      <w:r w:rsidR="00A572F4" w:rsidRPr="00043133">
        <w:rPr>
          <w:rFonts w:ascii="Arial" w:eastAsia="Arial" w:hAnsi="Arial" w:cs="Arial"/>
          <w:spacing w:val="-2"/>
        </w:rPr>
        <w:t>t</w:t>
      </w:r>
      <w:r w:rsidR="00A572F4" w:rsidRPr="00043133">
        <w:rPr>
          <w:rFonts w:ascii="Arial" w:eastAsia="Arial" w:hAnsi="Arial" w:cs="Arial"/>
        </w:rPr>
        <w:t>ruct</w:t>
      </w:r>
      <w:r w:rsidR="00A572F4" w:rsidRPr="00043133">
        <w:rPr>
          <w:rFonts w:ascii="Arial" w:eastAsia="Arial" w:hAnsi="Arial" w:cs="Arial"/>
          <w:spacing w:val="-3"/>
        </w:rPr>
        <w:t>o</w:t>
      </w:r>
      <w:r w:rsidR="00A572F4" w:rsidRPr="00043133">
        <w:rPr>
          <w:rFonts w:ascii="Arial" w:eastAsia="Arial" w:hAnsi="Arial" w:cs="Arial"/>
        </w:rPr>
        <w:t>r</w:t>
      </w:r>
      <w:r w:rsidR="00A572F4" w:rsidRPr="00043133">
        <w:rPr>
          <w:rFonts w:ascii="Arial" w:eastAsia="Arial" w:hAnsi="Arial" w:cs="Arial"/>
          <w:spacing w:val="-1"/>
        </w:rPr>
        <w:t xml:space="preserve"> </w:t>
      </w:r>
      <w:r w:rsidR="00A572F4" w:rsidRPr="00043133">
        <w:rPr>
          <w:rFonts w:ascii="Arial" w:eastAsia="Arial" w:hAnsi="Arial" w:cs="Arial"/>
        </w:rPr>
        <w:t>or</w:t>
      </w:r>
      <w:r w:rsidR="00A572F4" w:rsidRPr="00043133">
        <w:rPr>
          <w:rFonts w:ascii="Arial" w:eastAsia="Arial" w:hAnsi="Arial" w:cs="Arial"/>
          <w:spacing w:val="-4"/>
        </w:rPr>
        <w:t xml:space="preserve"> </w:t>
      </w:r>
      <w:r w:rsidR="00A572F4" w:rsidRPr="00043133">
        <w:rPr>
          <w:rFonts w:ascii="Arial" w:eastAsia="Arial" w:hAnsi="Arial" w:cs="Arial"/>
          <w:spacing w:val="-1"/>
        </w:rPr>
        <w:t>A</w:t>
      </w:r>
      <w:r w:rsidR="00A572F4" w:rsidRPr="00043133">
        <w:rPr>
          <w:rFonts w:ascii="Arial" w:eastAsia="Arial" w:hAnsi="Arial" w:cs="Arial"/>
        </w:rPr>
        <w:t>ss</w:t>
      </w:r>
      <w:r w:rsidR="00A572F4" w:rsidRPr="00043133">
        <w:rPr>
          <w:rFonts w:ascii="Arial" w:eastAsia="Arial" w:hAnsi="Arial" w:cs="Arial"/>
          <w:spacing w:val="-2"/>
        </w:rPr>
        <w:t>i</w:t>
      </w:r>
      <w:r w:rsidR="00A572F4" w:rsidRPr="00043133">
        <w:rPr>
          <w:rFonts w:ascii="Arial" w:eastAsia="Arial" w:hAnsi="Arial" w:cs="Arial"/>
        </w:rPr>
        <w:t>sta</w:t>
      </w:r>
      <w:r w:rsidR="00A572F4" w:rsidRPr="00043133">
        <w:rPr>
          <w:rFonts w:ascii="Arial" w:eastAsia="Arial" w:hAnsi="Arial" w:cs="Arial"/>
          <w:spacing w:val="-1"/>
        </w:rPr>
        <w:t>n</w:t>
      </w:r>
      <w:r w:rsidR="00A572F4" w:rsidRPr="00043133">
        <w:rPr>
          <w:rFonts w:ascii="Arial" w:eastAsia="Arial" w:hAnsi="Arial" w:cs="Arial"/>
        </w:rPr>
        <w:t>t</w:t>
      </w:r>
      <w:r w:rsidR="00A572F4" w:rsidRPr="00043133">
        <w:rPr>
          <w:rFonts w:ascii="Arial" w:eastAsia="Arial" w:hAnsi="Arial" w:cs="Arial"/>
          <w:spacing w:val="-1"/>
        </w:rPr>
        <w:t xml:space="preserve"> P</w:t>
      </w:r>
      <w:r w:rsidR="00A572F4" w:rsidRPr="00043133">
        <w:rPr>
          <w:rFonts w:ascii="Arial" w:eastAsia="Arial" w:hAnsi="Arial" w:cs="Arial"/>
        </w:rPr>
        <w:t>r</w:t>
      </w:r>
      <w:r w:rsidR="00A572F4" w:rsidRPr="00043133">
        <w:rPr>
          <w:rFonts w:ascii="Arial" w:eastAsia="Arial" w:hAnsi="Arial" w:cs="Arial"/>
          <w:spacing w:val="-3"/>
        </w:rPr>
        <w:t>o</w:t>
      </w:r>
      <w:r w:rsidR="00A572F4" w:rsidRPr="00043133">
        <w:rPr>
          <w:rFonts w:ascii="Arial" w:eastAsia="Arial" w:hAnsi="Arial" w:cs="Arial"/>
          <w:spacing w:val="3"/>
        </w:rPr>
        <w:t>f</w:t>
      </w:r>
      <w:r w:rsidR="00A572F4" w:rsidRPr="00043133">
        <w:rPr>
          <w:rFonts w:ascii="Arial" w:eastAsia="Arial" w:hAnsi="Arial" w:cs="Arial"/>
          <w:spacing w:val="-3"/>
        </w:rPr>
        <w:t>e</w:t>
      </w:r>
      <w:r w:rsidR="00A572F4" w:rsidRPr="00043133">
        <w:rPr>
          <w:rFonts w:ascii="Arial" w:eastAsia="Arial" w:hAnsi="Arial" w:cs="Arial"/>
        </w:rPr>
        <w:t>ssor</w:t>
      </w:r>
      <w:r w:rsidR="00A572F4" w:rsidRPr="00043133">
        <w:rPr>
          <w:rFonts w:ascii="Arial" w:eastAsia="Arial" w:hAnsi="Arial" w:cs="Arial"/>
          <w:spacing w:val="-1"/>
        </w:rPr>
        <w:t xml:space="preserve"> </w:t>
      </w:r>
      <w:r w:rsidR="00A572F4" w:rsidRPr="00043133">
        <w:rPr>
          <w:rFonts w:ascii="Arial" w:eastAsia="Arial" w:hAnsi="Arial" w:cs="Arial"/>
          <w:spacing w:val="-3"/>
        </w:rPr>
        <w:t>o</w:t>
      </w:r>
      <w:r w:rsidR="00A572F4" w:rsidRPr="00043133">
        <w:rPr>
          <w:rFonts w:ascii="Arial" w:eastAsia="Arial" w:hAnsi="Arial" w:cs="Arial"/>
        </w:rPr>
        <w:t>f</w:t>
      </w:r>
      <w:r w:rsidR="00A572F4" w:rsidRPr="00043133">
        <w:rPr>
          <w:rFonts w:ascii="Arial" w:eastAsia="Arial" w:hAnsi="Arial" w:cs="Arial"/>
          <w:spacing w:val="2"/>
        </w:rPr>
        <w:t xml:space="preserve"> </w:t>
      </w:r>
      <w:r w:rsidR="00A572F4" w:rsidRPr="00043133">
        <w:rPr>
          <w:rFonts w:ascii="Arial" w:eastAsia="Arial" w:hAnsi="Arial" w:cs="Arial"/>
          <w:b/>
          <w:i/>
        </w:rPr>
        <w:t>a</w:t>
      </w:r>
      <w:r w:rsidR="00A572F4" w:rsidRPr="00043133">
        <w:rPr>
          <w:rFonts w:ascii="Arial" w:eastAsia="Arial" w:hAnsi="Arial" w:cs="Arial"/>
          <w:b/>
          <w:i/>
          <w:spacing w:val="-4"/>
        </w:rPr>
        <w:t>n</w:t>
      </w:r>
      <w:r w:rsidR="00A572F4" w:rsidRPr="00043133">
        <w:rPr>
          <w:rFonts w:ascii="Arial" w:eastAsia="Arial" w:hAnsi="Arial" w:cs="Arial"/>
          <w:b/>
          <w:i/>
        </w:rPr>
        <w:t>y</w:t>
      </w:r>
      <w:r w:rsidR="00A572F4" w:rsidRPr="00043133">
        <w:rPr>
          <w:rFonts w:ascii="Arial" w:eastAsia="Arial" w:hAnsi="Arial" w:cs="Arial"/>
          <w:spacing w:val="-2"/>
        </w:rPr>
        <w:t xml:space="preserve"> </w:t>
      </w:r>
      <w:r w:rsidR="00A572F4" w:rsidRPr="00043133">
        <w:rPr>
          <w:rFonts w:ascii="Arial" w:eastAsia="Arial" w:hAnsi="Arial" w:cs="Arial"/>
        </w:rPr>
        <w:t>t</w:t>
      </w:r>
      <w:r w:rsidR="00A572F4" w:rsidRPr="00043133">
        <w:rPr>
          <w:rFonts w:ascii="Arial" w:eastAsia="Arial" w:hAnsi="Arial" w:cs="Arial"/>
          <w:spacing w:val="-3"/>
        </w:rPr>
        <w:t>y</w:t>
      </w:r>
      <w:r w:rsidR="00A572F4" w:rsidRPr="00043133">
        <w:rPr>
          <w:rFonts w:ascii="Arial" w:eastAsia="Arial" w:hAnsi="Arial" w:cs="Arial"/>
        </w:rPr>
        <w:t xml:space="preserve">pe </w:t>
      </w:r>
      <w:r w:rsidR="00917D23">
        <w:rPr>
          <w:rFonts w:ascii="Arial" w:eastAsia="Arial" w:hAnsi="Arial" w:cs="Arial"/>
        </w:rPr>
        <w:t>with</w:t>
      </w:r>
      <w:r w:rsidR="00D27D57">
        <w:rPr>
          <w:rFonts w:ascii="Arial" w:eastAsia="Arial" w:hAnsi="Arial" w:cs="Arial"/>
        </w:rPr>
        <w:t xml:space="preserve"> primary appointment </w:t>
      </w:r>
      <w:r w:rsidR="00917D23">
        <w:rPr>
          <w:rFonts w:ascii="Arial" w:eastAsia="Arial" w:hAnsi="Arial" w:cs="Arial"/>
        </w:rPr>
        <w:t xml:space="preserve">in the </w:t>
      </w:r>
      <w:r w:rsidR="00A572F4" w:rsidRPr="00043133">
        <w:rPr>
          <w:rFonts w:ascii="Arial" w:eastAsia="Arial" w:hAnsi="Arial" w:cs="Arial"/>
          <w:spacing w:val="-2"/>
        </w:rPr>
        <w:t>D</w:t>
      </w:r>
      <w:r w:rsidR="00A572F4" w:rsidRPr="00043133">
        <w:rPr>
          <w:rFonts w:ascii="Arial" w:eastAsia="Arial" w:hAnsi="Arial" w:cs="Arial"/>
        </w:rPr>
        <w:t>e</w:t>
      </w:r>
      <w:r w:rsidR="00A572F4" w:rsidRPr="00043133">
        <w:rPr>
          <w:rFonts w:ascii="Arial" w:eastAsia="Arial" w:hAnsi="Arial" w:cs="Arial"/>
          <w:spacing w:val="-1"/>
        </w:rPr>
        <w:t>p</w:t>
      </w:r>
      <w:r w:rsidR="00A572F4" w:rsidRPr="00043133">
        <w:rPr>
          <w:rFonts w:ascii="Arial" w:eastAsia="Arial" w:hAnsi="Arial" w:cs="Arial"/>
        </w:rPr>
        <w:t>ar</w:t>
      </w:r>
      <w:r w:rsidR="00A572F4" w:rsidRPr="00043133">
        <w:rPr>
          <w:rFonts w:ascii="Arial" w:eastAsia="Arial" w:hAnsi="Arial" w:cs="Arial"/>
          <w:spacing w:val="1"/>
        </w:rPr>
        <w:t>tm</w:t>
      </w:r>
      <w:r w:rsidR="00A572F4" w:rsidRPr="00043133">
        <w:rPr>
          <w:rFonts w:ascii="Arial" w:eastAsia="Arial" w:hAnsi="Arial" w:cs="Arial"/>
          <w:spacing w:val="-3"/>
        </w:rPr>
        <w:t>e</w:t>
      </w:r>
      <w:r w:rsidR="00A572F4" w:rsidRPr="00043133">
        <w:rPr>
          <w:rFonts w:ascii="Arial" w:eastAsia="Arial" w:hAnsi="Arial" w:cs="Arial"/>
        </w:rPr>
        <w:t>nt</w:t>
      </w:r>
      <w:r w:rsidR="00917D23">
        <w:rPr>
          <w:rFonts w:ascii="Arial" w:eastAsia="Arial" w:hAnsi="Arial" w:cs="Arial"/>
        </w:rPr>
        <w:t>s</w:t>
      </w:r>
      <w:r w:rsidR="00A572F4" w:rsidRPr="00043133">
        <w:rPr>
          <w:rFonts w:ascii="Arial" w:eastAsia="Arial" w:hAnsi="Arial" w:cs="Arial"/>
          <w:spacing w:val="-1"/>
        </w:rPr>
        <w:t xml:space="preserve"> </w:t>
      </w:r>
      <w:r w:rsidR="00A572F4" w:rsidRPr="00043133">
        <w:rPr>
          <w:rFonts w:ascii="Arial" w:eastAsia="Arial" w:hAnsi="Arial" w:cs="Arial"/>
          <w:spacing w:val="-3"/>
        </w:rPr>
        <w:t>o</w:t>
      </w:r>
      <w:r w:rsidR="00A572F4" w:rsidRPr="00043133">
        <w:rPr>
          <w:rFonts w:ascii="Arial" w:eastAsia="Arial" w:hAnsi="Arial" w:cs="Arial"/>
        </w:rPr>
        <w:t>f</w:t>
      </w:r>
      <w:r w:rsidR="00A572F4" w:rsidRPr="00043133">
        <w:rPr>
          <w:rFonts w:ascii="Arial" w:eastAsia="Arial" w:hAnsi="Arial" w:cs="Arial"/>
          <w:spacing w:val="2"/>
        </w:rPr>
        <w:t xml:space="preserve"> </w:t>
      </w:r>
      <w:r w:rsidR="00A572F4" w:rsidRPr="00043133">
        <w:rPr>
          <w:rFonts w:ascii="Arial" w:eastAsia="Arial" w:hAnsi="Arial" w:cs="Arial"/>
          <w:spacing w:val="-1"/>
        </w:rPr>
        <w:t>P</w:t>
      </w:r>
      <w:r w:rsidR="00A572F4" w:rsidRPr="00043133">
        <w:rPr>
          <w:rFonts w:ascii="Arial" w:eastAsia="Arial" w:hAnsi="Arial" w:cs="Arial"/>
        </w:rPr>
        <w:t>atho</w:t>
      </w:r>
      <w:r w:rsidR="00A572F4" w:rsidRPr="00043133">
        <w:rPr>
          <w:rFonts w:ascii="Arial" w:eastAsia="Arial" w:hAnsi="Arial" w:cs="Arial"/>
          <w:spacing w:val="-2"/>
        </w:rPr>
        <w:t>l</w:t>
      </w:r>
      <w:r w:rsidR="00A572F4" w:rsidRPr="00043133">
        <w:rPr>
          <w:rFonts w:ascii="Arial" w:eastAsia="Arial" w:hAnsi="Arial" w:cs="Arial"/>
          <w:spacing w:val="-3"/>
        </w:rPr>
        <w:t>o</w:t>
      </w:r>
      <w:r w:rsidR="00A572F4" w:rsidRPr="00043133">
        <w:rPr>
          <w:rFonts w:ascii="Arial" w:eastAsia="Arial" w:hAnsi="Arial" w:cs="Arial"/>
          <w:spacing w:val="1"/>
        </w:rPr>
        <w:t>g</w:t>
      </w:r>
      <w:r w:rsidR="0017773B">
        <w:rPr>
          <w:rFonts w:ascii="Arial" w:eastAsia="Arial" w:hAnsi="Arial" w:cs="Arial"/>
        </w:rPr>
        <w:t>y</w:t>
      </w:r>
      <w:r w:rsidR="00917D23">
        <w:rPr>
          <w:rFonts w:ascii="Arial" w:eastAsia="Arial" w:hAnsi="Arial" w:cs="Arial"/>
        </w:rPr>
        <w:t xml:space="preserve"> or Laboratory Medicine</w:t>
      </w:r>
      <w:r w:rsidR="0017773B">
        <w:rPr>
          <w:rFonts w:ascii="Arial" w:eastAsia="Arial" w:hAnsi="Arial" w:cs="Arial"/>
        </w:rPr>
        <w:t xml:space="preserve">. </w:t>
      </w:r>
      <w:r w:rsidR="00917D23">
        <w:rPr>
          <w:rFonts w:ascii="Arial" w:eastAsia="Arial" w:hAnsi="Arial" w:cs="Arial"/>
        </w:rPr>
        <w:t>C</w:t>
      </w:r>
      <w:r w:rsidR="00A55F59">
        <w:rPr>
          <w:rFonts w:ascii="Arial" w:eastAsia="Arial" w:hAnsi="Arial" w:cs="Arial"/>
        </w:rPr>
        <w:t xml:space="preserve">o-applicants must be </w:t>
      </w:r>
      <w:r w:rsidR="00917D23">
        <w:rPr>
          <w:rFonts w:ascii="Arial" w:eastAsia="Arial" w:hAnsi="Arial" w:cs="Arial"/>
        </w:rPr>
        <w:t>Pathology or Lab Medicine</w:t>
      </w:r>
      <w:r w:rsidR="00A55F59">
        <w:rPr>
          <w:rFonts w:ascii="Arial" w:eastAsia="Arial" w:hAnsi="Arial" w:cs="Arial"/>
        </w:rPr>
        <w:t xml:space="preserve"> faculty</w:t>
      </w:r>
      <w:r w:rsidR="00917D23">
        <w:rPr>
          <w:rFonts w:ascii="Arial" w:eastAsia="Arial" w:hAnsi="Arial" w:cs="Arial"/>
        </w:rPr>
        <w:t>,</w:t>
      </w:r>
      <w:r w:rsidR="00A55F59">
        <w:rPr>
          <w:rFonts w:ascii="Arial" w:eastAsia="Arial" w:hAnsi="Arial" w:cs="Arial"/>
        </w:rPr>
        <w:t xml:space="preserve"> and a</w:t>
      </w:r>
      <w:r w:rsidR="0017773B">
        <w:rPr>
          <w:rFonts w:ascii="Arial" w:eastAsia="Arial" w:hAnsi="Arial" w:cs="Arial"/>
        </w:rPr>
        <w:t xml:space="preserve">t least one co-applicant must </w:t>
      </w:r>
      <w:r w:rsidR="0017773B" w:rsidRPr="0017773B">
        <w:rPr>
          <w:rFonts w:ascii="Arial" w:eastAsia="Arial" w:hAnsi="Arial" w:cs="Arial"/>
          <w:b/>
        </w:rPr>
        <w:t>not</w:t>
      </w:r>
      <w:r w:rsidR="0017773B">
        <w:rPr>
          <w:rFonts w:ascii="Arial" w:eastAsia="Arial" w:hAnsi="Arial" w:cs="Arial"/>
        </w:rPr>
        <w:t xml:space="preserve"> be a PI </w:t>
      </w:r>
      <w:r w:rsidR="00A572F4" w:rsidRPr="00043133">
        <w:rPr>
          <w:rFonts w:ascii="Arial" w:eastAsia="Arial" w:hAnsi="Arial" w:cs="Arial"/>
        </w:rPr>
        <w:t xml:space="preserve">on an </w:t>
      </w:r>
      <w:r w:rsidR="00917D23">
        <w:rPr>
          <w:rFonts w:ascii="Arial" w:eastAsia="Arial" w:hAnsi="Arial" w:cs="Arial"/>
        </w:rPr>
        <w:t xml:space="preserve">external </w:t>
      </w:r>
      <w:r w:rsidR="00A572F4" w:rsidRPr="00043133">
        <w:rPr>
          <w:rFonts w:ascii="Arial" w:eastAsia="Arial" w:hAnsi="Arial" w:cs="Arial"/>
        </w:rPr>
        <w:t xml:space="preserve">grant with ≥100k/yr direct costs. Only one application is allowed per </w:t>
      </w:r>
      <w:r w:rsidR="0017773B">
        <w:rPr>
          <w:rFonts w:ascii="Arial" w:eastAsia="Arial" w:hAnsi="Arial" w:cs="Arial"/>
        </w:rPr>
        <w:t>co-</w:t>
      </w:r>
      <w:r w:rsidR="00A572F4" w:rsidRPr="00043133">
        <w:rPr>
          <w:rFonts w:ascii="Arial" w:eastAsia="Arial" w:hAnsi="Arial" w:cs="Arial"/>
        </w:rPr>
        <w:t>investigator</w:t>
      </w:r>
      <w:r w:rsidR="0017773B">
        <w:rPr>
          <w:rFonts w:ascii="Arial" w:eastAsia="Arial" w:hAnsi="Arial" w:cs="Arial"/>
        </w:rPr>
        <w:t xml:space="preserve"> team</w:t>
      </w:r>
      <w:r w:rsidR="00A572F4" w:rsidRPr="00043133">
        <w:rPr>
          <w:rFonts w:ascii="Arial" w:eastAsia="Arial" w:hAnsi="Arial" w:cs="Arial"/>
        </w:rPr>
        <w:t xml:space="preserve">. </w:t>
      </w:r>
      <w:r w:rsidR="00CB3E92" w:rsidRPr="00917D23">
        <w:rPr>
          <w:rFonts w:ascii="Arial" w:hAnsi="Arial"/>
        </w:rPr>
        <w:t>Applications should show promise for obtaining follow-on funding</w:t>
      </w:r>
      <w:r w:rsidR="00CB3E92">
        <w:rPr>
          <w:rFonts w:ascii="Arial" w:hAnsi="Arial"/>
        </w:rPr>
        <w:t>.</w:t>
      </w:r>
    </w:p>
    <w:p w14:paraId="5BBFBCA3" w14:textId="77777777" w:rsidR="00917D23" w:rsidRDefault="00917D23" w:rsidP="00043133">
      <w:pPr>
        <w:pStyle w:val="TableParagraph"/>
        <w:rPr>
          <w:rFonts w:ascii="Arial" w:eastAsia="Arial" w:hAnsi="Arial" w:cs="Arial"/>
        </w:rPr>
      </w:pPr>
    </w:p>
    <w:p w14:paraId="5EAAAD07" w14:textId="3A64BCEA" w:rsidR="00917D23" w:rsidRDefault="004D712E" w:rsidP="00043133">
      <w:pPr>
        <w:pStyle w:val="TableParagraph"/>
        <w:rPr>
          <w:rFonts w:ascii="Arial" w:hAnsi="Arial" w:cs="Arial"/>
          <w:color w:val="000000" w:themeColor="text1"/>
        </w:rPr>
      </w:pPr>
      <w:r w:rsidRPr="00CB3E92">
        <w:rPr>
          <w:rFonts w:ascii="Arial" w:eastAsia="Arial" w:hAnsi="Arial" w:cs="Arial"/>
          <w:b/>
        </w:rPr>
        <w:t>Budget</w:t>
      </w:r>
      <w:r>
        <w:rPr>
          <w:rFonts w:ascii="Arial" w:eastAsia="Arial" w:hAnsi="Arial" w:cs="Arial"/>
        </w:rPr>
        <w:t>: Ap</w:t>
      </w:r>
      <w:r w:rsidR="00917D23">
        <w:rPr>
          <w:rFonts w:ascii="Arial" w:eastAsia="Arial" w:hAnsi="Arial" w:cs="Arial"/>
        </w:rPr>
        <w:t>plication</w:t>
      </w:r>
      <w:r w:rsidR="008D3A59">
        <w:rPr>
          <w:rFonts w:ascii="Arial" w:eastAsia="Arial" w:hAnsi="Arial" w:cs="Arial"/>
        </w:rPr>
        <w:t>s</w:t>
      </w:r>
      <w:r w:rsidR="00917D23">
        <w:rPr>
          <w:rFonts w:ascii="Arial" w:eastAsia="Arial" w:hAnsi="Arial" w:cs="Arial"/>
        </w:rPr>
        <w:t xml:space="preserve"> will be funded at a level of </w:t>
      </w:r>
      <w:r w:rsidR="00C40C38">
        <w:rPr>
          <w:rFonts w:ascii="Arial" w:eastAsia="Arial" w:hAnsi="Arial" w:cs="Arial"/>
        </w:rPr>
        <w:t>$</w:t>
      </w:r>
      <w:r w:rsidR="004E3244">
        <w:rPr>
          <w:rFonts w:ascii="Arial" w:eastAsia="Arial" w:hAnsi="Arial" w:cs="Arial"/>
        </w:rPr>
        <w:t xml:space="preserve">10,000 to </w:t>
      </w:r>
      <w:r w:rsidR="00C40C38">
        <w:rPr>
          <w:rFonts w:ascii="Arial" w:eastAsia="Arial" w:hAnsi="Arial" w:cs="Arial"/>
        </w:rPr>
        <w:t>$</w:t>
      </w:r>
      <w:r w:rsidR="004E3244">
        <w:rPr>
          <w:rFonts w:ascii="Arial" w:eastAsia="Arial" w:hAnsi="Arial" w:cs="Arial"/>
        </w:rPr>
        <w:t>2</w:t>
      </w:r>
      <w:r w:rsidR="00917D23">
        <w:rPr>
          <w:rFonts w:ascii="Arial" w:eastAsia="Arial" w:hAnsi="Arial" w:cs="Arial"/>
        </w:rPr>
        <w:t>0,000 each. Four application</w:t>
      </w:r>
      <w:r w:rsidR="008D3A59">
        <w:rPr>
          <w:rFonts w:ascii="Arial" w:eastAsia="Arial" w:hAnsi="Arial" w:cs="Arial"/>
        </w:rPr>
        <w:t>s</w:t>
      </w:r>
      <w:r w:rsidR="00917D23">
        <w:rPr>
          <w:rFonts w:ascii="Arial" w:eastAsia="Arial" w:hAnsi="Arial" w:cs="Arial"/>
        </w:rPr>
        <w:t xml:space="preserve"> will be funded</w:t>
      </w:r>
      <w:r w:rsidR="00917D23" w:rsidRPr="00917D23">
        <w:rPr>
          <w:rFonts w:ascii="Arial" w:eastAsia="Arial" w:hAnsi="Arial" w:cs="Arial"/>
          <w:color w:val="000000" w:themeColor="text1"/>
        </w:rPr>
        <w:t xml:space="preserve">, </w:t>
      </w:r>
      <w:r w:rsidR="00917D23" w:rsidRPr="00917D23">
        <w:rPr>
          <w:rFonts w:ascii="Arial" w:hAnsi="Arial" w:cs="Arial"/>
          <w:color w:val="000000" w:themeColor="text1"/>
        </w:rPr>
        <w:t xml:space="preserve">with </w:t>
      </w:r>
      <w:r w:rsidR="008D3A59">
        <w:rPr>
          <w:rFonts w:ascii="Arial" w:hAnsi="Arial" w:cs="Arial"/>
          <w:color w:val="000000" w:themeColor="text1"/>
        </w:rPr>
        <w:t xml:space="preserve">the </w:t>
      </w:r>
      <w:r w:rsidR="00917D23" w:rsidRPr="00917D23">
        <w:rPr>
          <w:rFonts w:ascii="Arial" w:hAnsi="Arial" w:cs="Arial"/>
          <w:color w:val="000000" w:themeColor="text1"/>
        </w:rPr>
        <w:t>potential for 2 more (6 total), depending on the quality and quantity of applications.</w:t>
      </w:r>
    </w:p>
    <w:p w14:paraId="3534649C" w14:textId="77777777" w:rsidR="00CB3E92" w:rsidRDefault="00CB3E92" w:rsidP="00043133">
      <w:pPr>
        <w:pStyle w:val="TableParagraph"/>
        <w:rPr>
          <w:rFonts w:ascii="Arial" w:hAnsi="Arial" w:cs="Arial"/>
          <w:color w:val="000000" w:themeColor="text1"/>
        </w:rPr>
      </w:pPr>
    </w:p>
    <w:p w14:paraId="3C06B09A" w14:textId="58A688F5" w:rsidR="00227F4C" w:rsidRPr="00043133" w:rsidRDefault="00227F4C" w:rsidP="00043133">
      <w:pPr>
        <w:ind w:left="0"/>
      </w:pPr>
      <w:r w:rsidRPr="00043133">
        <w:rPr>
          <w:b/>
        </w:rPr>
        <w:t>Application:</w:t>
      </w:r>
      <w:r w:rsidRPr="00043133">
        <w:t xml:space="preserve"> Applications</w:t>
      </w:r>
      <w:r w:rsidR="00CE7B3C">
        <w:t xml:space="preserve">, Due March 13, 2020, </w:t>
      </w:r>
      <w:r w:rsidRPr="00043133">
        <w:t xml:space="preserve"> should </w:t>
      </w:r>
      <w:r w:rsidR="00A572F4" w:rsidRPr="00043133">
        <w:t xml:space="preserve">be organized according to the outline below, </w:t>
      </w:r>
      <w:r w:rsidRPr="00043133">
        <w:t>follow</w:t>
      </w:r>
      <w:r w:rsidR="00A572F4" w:rsidRPr="00043133">
        <w:t xml:space="preserve">ing standard </w:t>
      </w:r>
      <w:r w:rsidRPr="00043133">
        <w:t>NIH format</w:t>
      </w:r>
      <w:r w:rsidR="00A572F4" w:rsidRPr="00043133">
        <w:t>ting</w:t>
      </w:r>
      <w:r w:rsidRPr="00043133">
        <w:t>, i.e.</w:t>
      </w:r>
      <w:r w:rsidR="009C5F65">
        <w:t>,</w:t>
      </w:r>
      <w:r w:rsidRPr="00043133">
        <w:t xml:space="preserve"> Arial 11 point font, 0.5 inch margins</w:t>
      </w:r>
      <w:r w:rsidR="00A572F4" w:rsidRPr="00043133">
        <w:t xml:space="preserve"> all around</w:t>
      </w:r>
      <w:r w:rsidRPr="00043133">
        <w:t>.</w:t>
      </w:r>
      <w:r w:rsidR="00A572F4" w:rsidRPr="00043133">
        <w:t xml:space="preserve"> </w:t>
      </w:r>
    </w:p>
    <w:p w14:paraId="67B1E0C8" w14:textId="77777777" w:rsidR="00227F4C" w:rsidRDefault="00227F4C" w:rsidP="00227F4C"/>
    <w:p w14:paraId="2E093485" w14:textId="77777777" w:rsidR="00227F4C" w:rsidRDefault="00A572F4" w:rsidP="00227F4C">
      <w:pPr>
        <w:pStyle w:val="ListParagraph"/>
        <w:numPr>
          <w:ilvl w:val="0"/>
          <w:numId w:val="24"/>
        </w:numPr>
        <w:rPr>
          <w:rFonts w:ascii="Arial" w:hAnsi="Arial"/>
          <w:sz w:val="22"/>
        </w:rPr>
      </w:pPr>
      <w:r w:rsidRPr="00043133">
        <w:rPr>
          <w:rFonts w:ascii="Arial" w:hAnsi="Arial"/>
          <w:b/>
          <w:sz w:val="22"/>
        </w:rPr>
        <w:t>Cover page</w:t>
      </w:r>
      <w:r>
        <w:rPr>
          <w:rFonts w:ascii="Arial" w:hAnsi="Arial"/>
          <w:sz w:val="22"/>
        </w:rPr>
        <w:t xml:space="preserve">: </w:t>
      </w:r>
      <w:r w:rsidR="00227F4C" w:rsidRPr="00227F4C">
        <w:rPr>
          <w:rFonts w:ascii="Arial" w:hAnsi="Arial"/>
          <w:sz w:val="22"/>
        </w:rPr>
        <w:t xml:space="preserve">Project Title, </w:t>
      </w:r>
      <w:r w:rsidR="00A42098">
        <w:rPr>
          <w:rFonts w:ascii="Arial" w:hAnsi="Arial"/>
          <w:sz w:val="22"/>
        </w:rPr>
        <w:t>Co-</w:t>
      </w:r>
      <w:r w:rsidR="00227F4C" w:rsidRPr="00227F4C">
        <w:rPr>
          <w:rFonts w:ascii="Arial" w:hAnsi="Arial"/>
          <w:sz w:val="22"/>
        </w:rPr>
        <w:t>PI</w:t>
      </w:r>
      <w:r w:rsidR="00A42098">
        <w:rPr>
          <w:rFonts w:ascii="Arial" w:hAnsi="Arial"/>
          <w:sz w:val="22"/>
        </w:rPr>
        <w:t>s</w:t>
      </w:r>
      <w:r w:rsidR="00227F4C" w:rsidRPr="00227F4C">
        <w:rPr>
          <w:rFonts w:ascii="Arial" w:hAnsi="Arial"/>
          <w:sz w:val="22"/>
        </w:rPr>
        <w:t xml:space="preserve"> and other Key Personnel, </w:t>
      </w:r>
      <w:r>
        <w:rPr>
          <w:rFonts w:ascii="Arial" w:hAnsi="Arial"/>
          <w:sz w:val="22"/>
        </w:rPr>
        <w:t xml:space="preserve">and </w:t>
      </w:r>
      <w:r w:rsidR="00227F4C" w:rsidRPr="00227F4C">
        <w:rPr>
          <w:rFonts w:ascii="Arial" w:hAnsi="Arial"/>
          <w:sz w:val="22"/>
        </w:rPr>
        <w:t>Summary/Abstract (300 words max)</w:t>
      </w:r>
    </w:p>
    <w:p w14:paraId="3230A051" w14:textId="77777777" w:rsidR="00A572F4" w:rsidRPr="00227F4C" w:rsidRDefault="00A572F4" w:rsidP="00A572F4">
      <w:pPr>
        <w:pStyle w:val="ListParagraph"/>
        <w:ind w:left="576"/>
        <w:rPr>
          <w:rFonts w:ascii="Arial" w:hAnsi="Arial"/>
          <w:sz w:val="22"/>
        </w:rPr>
      </w:pPr>
    </w:p>
    <w:p w14:paraId="0E8320A4" w14:textId="1CD9302C" w:rsidR="00227F4C" w:rsidRDefault="00227F4C" w:rsidP="00A15EB1">
      <w:pPr>
        <w:pStyle w:val="ListParagraph"/>
        <w:numPr>
          <w:ilvl w:val="0"/>
          <w:numId w:val="24"/>
        </w:numPr>
        <w:spacing w:after="120"/>
        <w:rPr>
          <w:rFonts w:ascii="Arial" w:hAnsi="Arial"/>
          <w:sz w:val="22"/>
        </w:rPr>
      </w:pPr>
      <w:r w:rsidRPr="00043133">
        <w:rPr>
          <w:rFonts w:ascii="Arial" w:hAnsi="Arial"/>
          <w:b/>
          <w:sz w:val="22"/>
        </w:rPr>
        <w:t>Research Strategy</w:t>
      </w:r>
      <w:r>
        <w:rPr>
          <w:rFonts w:ascii="Arial" w:hAnsi="Arial"/>
          <w:sz w:val="22"/>
        </w:rPr>
        <w:t xml:space="preserve"> (2 pages max)</w:t>
      </w:r>
      <w:r w:rsidR="00A572F4">
        <w:rPr>
          <w:rFonts w:ascii="Arial" w:hAnsi="Arial"/>
          <w:sz w:val="22"/>
        </w:rPr>
        <w:t xml:space="preserve">, organized </w:t>
      </w:r>
      <w:r w:rsidR="00043133">
        <w:rPr>
          <w:rFonts w:ascii="Arial" w:hAnsi="Arial"/>
          <w:sz w:val="22"/>
        </w:rPr>
        <w:t xml:space="preserve">into the following </w:t>
      </w:r>
      <w:r w:rsidR="00B97CE0">
        <w:rPr>
          <w:rFonts w:ascii="Arial" w:hAnsi="Arial"/>
          <w:sz w:val="22"/>
        </w:rPr>
        <w:t xml:space="preserve">five </w:t>
      </w:r>
      <w:r w:rsidR="00043133">
        <w:rPr>
          <w:rFonts w:ascii="Arial" w:hAnsi="Arial"/>
          <w:sz w:val="22"/>
        </w:rPr>
        <w:t>sections</w:t>
      </w:r>
      <w:r w:rsidR="00214808">
        <w:rPr>
          <w:rFonts w:ascii="Arial" w:hAnsi="Arial"/>
          <w:sz w:val="22"/>
        </w:rPr>
        <w:t>:</w:t>
      </w:r>
    </w:p>
    <w:tbl>
      <w:tblPr>
        <w:tblpPr w:leftFromText="180" w:rightFromText="180" w:vertAnchor="text" w:horzAnchor="margin" w:tblpX="468" w:tblpY="177"/>
        <w:tblW w:w="9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8"/>
        <w:gridCol w:w="7891"/>
      </w:tblGrid>
      <w:tr w:rsidR="00043133" w:rsidRPr="00E67351" w14:paraId="387AF5AD" w14:textId="77777777" w:rsidTr="00C5514D">
        <w:trPr>
          <w:trHeight w:val="1039"/>
        </w:trPr>
        <w:tc>
          <w:tcPr>
            <w:tcW w:w="1940" w:type="dxa"/>
            <w:vAlign w:val="center"/>
          </w:tcPr>
          <w:p w14:paraId="5787E58E" w14:textId="77777777" w:rsidR="00043133" w:rsidRPr="00A572F4" w:rsidRDefault="00043133" w:rsidP="00C5514D">
            <w:pPr>
              <w:ind w:left="0"/>
              <w:jc w:val="center"/>
              <w:rPr>
                <w:b/>
              </w:rPr>
            </w:pPr>
            <w:r w:rsidRPr="00A572F4">
              <w:rPr>
                <w:b/>
              </w:rPr>
              <w:t>BACKGROUND AND RATIONALE</w:t>
            </w:r>
          </w:p>
        </w:tc>
        <w:tc>
          <w:tcPr>
            <w:tcW w:w="7989" w:type="dxa"/>
            <w:vAlign w:val="center"/>
          </w:tcPr>
          <w:p w14:paraId="137E5859" w14:textId="77777777" w:rsidR="00043133" w:rsidRDefault="00043133" w:rsidP="00C5514D">
            <w:pPr>
              <w:pStyle w:val="ListParagraph"/>
              <w:ind w:left="46"/>
              <w:contextualSpacing/>
              <w:rPr>
                <w:rFonts w:ascii="Arial" w:hAnsi="Arial"/>
                <w:sz w:val="22"/>
                <w:szCs w:val="22"/>
              </w:rPr>
            </w:pPr>
          </w:p>
          <w:p w14:paraId="7110070D" w14:textId="77777777" w:rsidR="00BA0084" w:rsidRDefault="00043133" w:rsidP="00C5514D">
            <w:pPr>
              <w:pStyle w:val="ListParagraph"/>
              <w:ind w:left="46"/>
              <w:contextual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Provide a scientific rationale for your proposal. Briefly describe the previous data (published or unpublished) and/or rationale leading you to propose your idea. </w:t>
            </w:r>
          </w:p>
          <w:p w14:paraId="0EEB6AD2" w14:textId="77777777" w:rsidR="00BA0084" w:rsidRDefault="00BA0084" w:rsidP="00C5514D">
            <w:pPr>
              <w:pStyle w:val="ListParagraph"/>
              <w:ind w:left="46"/>
              <w:contextualSpacing/>
              <w:rPr>
                <w:rFonts w:ascii="Arial" w:hAnsi="Arial"/>
                <w:sz w:val="22"/>
                <w:szCs w:val="22"/>
              </w:rPr>
            </w:pPr>
          </w:p>
          <w:p w14:paraId="786DBFBF" w14:textId="43864C8A" w:rsidR="00043133" w:rsidRDefault="00043133" w:rsidP="00BA0084">
            <w:pPr>
              <w:pStyle w:val="ListParagraph"/>
              <w:ind w:left="46"/>
              <w:contextualSpacing/>
              <w:rPr>
                <w:rFonts w:ascii="Arial" w:hAnsi="Arial"/>
                <w:sz w:val="22"/>
                <w:szCs w:val="22"/>
              </w:rPr>
            </w:pPr>
            <w:r w:rsidRPr="00214808">
              <w:rPr>
                <w:rFonts w:ascii="Arial" w:hAnsi="Arial"/>
                <w:sz w:val="22"/>
                <w:szCs w:val="22"/>
              </w:rPr>
              <w:t xml:space="preserve">Emphasize </w:t>
            </w:r>
            <w:r w:rsidR="0017773B">
              <w:rPr>
                <w:rFonts w:ascii="Arial" w:hAnsi="Arial"/>
                <w:sz w:val="22"/>
                <w:szCs w:val="22"/>
              </w:rPr>
              <w:t xml:space="preserve">the </w:t>
            </w:r>
            <w:r w:rsidR="00A15EB1">
              <w:rPr>
                <w:rFonts w:ascii="Arial" w:hAnsi="Arial"/>
                <w:sz w:val="22"/>
                <w:szCs w:val="22"/>
              </w:rPr>
              <w:t>inter-disciplinary</w:t>
            </w:r>
            <w:r w:rsidR="0017773B">
              <w:rPr>
                <w:rFonts w:ascii="Arial" w:hAnsi="Arial"/>
                <w:sz w:val="22"/>
                <w:szCs w:val="22"/>
              </w:rPr>
              <w:t xml:space="preserve"> collaboration, </w:t>
            </w:r>
            <w:r w:rsidRPr="00214808">
              <w:rPr>
                <w:rFonts w:ascii="Arial" w:hAnsi="Arial"/>
                <w:sz w:val="22"/>
                <w:szCs w:val="22"/>
              </w:rPr>
              <w:t xml:space="preserve">innovation and </w:t>
            </w:r>
            <w:r w:rsidR="00BA0084">
              <w:rPr>
                <w:rFonts w:ascii="Arial" w:hAnsi="Arial"/>
                <w:sz w:val="22"/>
                <w:szCs w:val="22"/>
              </w:rPr>
              <w:t xml:space="preserve">the potential </w:t>
            </w:r>
            <w:r w:rsidRPr="00214808">
              <w:rPr>
                <w:rFonts w:ascii="Arial" w:hAnsi="Arial"/>
                <w:sz w:val="22"/>
                <w:szCs w:val="22"/>
              </w:rPr>
              <w:t>significance of this work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 w:rsidRPr="00214808">
              <w:rPr>
                <w:rFonts w:ascii="Arial" w:hAnsi="Arial"/>
                <w:sz w:val="22"/>
                <w:szCs w:val="22"/>
              </w:rPr>
              <w:t xml:space="preserve"> </w:t>
            </w:r>
            <w:r w:rsidR="00BA0084" w:rsidRPr="00BA0084">
              <w:rPr>
                <w:rFonts w:ascii="Arial" w:hAnsi="Arial"/>
                <w:sz w:val="22"/>
                <w:szCs w:val="22"/>
              </w:rPr>
              <w:t>Does the project address an important problem or a critical barrier to progress? If the aims of the project are achieved, how will scientific knowledge, technical capability, and/or clinical practice be improved? How will successful completion of the aims change the concepts, methods, technologies, treatments, services, or preventative interventions that drive this field?</w:t>
            </w:r>
          </w:p>
          <w:p w14:paraId="2561EAD7" w14:textId="77777777" w:rsidR="00BA0084" w:rsidRPr="003B5B3B" w:rsidRDefault="00BA0084" w:rsidP="00BA0084">
            <w:pPr>
              <w:pStyle w:val="ListParagraph"/>
              <w:ind w:left="46"/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  <w:tr w:rsidR="00043133" w:rsidRPr="00E67351" w14:paraId="2C311D69" w14:textId="77777777" w:rsidTr="00C5514D">
        <w:trPr>
          <w:trHeight w:val="710"/>
        </w:trPr>
        <w:tc>
          <w:tcPr>
            <w:tcW w:w="1940" w:type="dxa"/>
            <w:vAlign w:val="center"/>
          </w:tcPr>
          <w:p w14:paraId="602FB0D5" w14:textId="77777777" w:rsidR="00043133" w:rsidRPr="00A572F4" w:rsidRDefault="00043133" w:rsidP="00C5514D">
            <w:pPr>
              <w:ind w:left="0"/>
              <w:jc w:val="center"/>
              <w:rPr>
                <w:b/>
              </w:rPr>
            </w:pPr>
            <w:r w:rsidRPr="00A572F4">
              <w:rPr>
                <w:b/>
              </w:rPr>
              <w:t>HYPOTHESIS</w:t>
            </w:r>
          </w:p>
        </w:tc>
        <w:tc>
          <w:tcPr>
            <w:tcW w:w="7989" w:type="dxa"/>
            <w:vAlign w:val="center"/>
          </w:tcPr>
          <w:p w14:paraId="209FC40E" w14:textId="77777777" w:rsidR="00043133" w:rsidRPr="00456C2C" w:rsidRDefault="00043133" w:rsidP="00C5514D">
            <w:pPr>
              <w:ind w:left="46"/>
            </w:pPr>
            <w:r w:rsidRPr="00456C2C">
              <w:t xml:space="preserve">Provide a short </w:t>
            </w:r>
            <w:r>
              <w:t xml:space="preserve">concise </w:t>
            </w:r>
            <w:r w:rsidRPr="00456C2C">
              <w:t>statement of the specific hypothesis you will test or the specific objective you are attempting to reach within the project period.</w:t>
            </w:r>
          </w:p>
        </w:tc>
      </w:tr>
      <w:tr w:rsidR="0017773B" w:rsidRPr="00E67351" w14:paraId="28075CA1" w14:textId="77777777" w:rsidTr="00C5514D">
        <w:trPr>
          <w:trHeight w:val="710"/>
        </w:trPr>
        <w:tc>
          <w:tcPr>
            <w:tcW w:w="1940" w:type="dxa"/>
            <w:vAlign w:val="center"/>
          </w:tcPr>
          <w:p w14:paraId="73421431" w14:textId="77777777" w:rsidR="0017773B" w:rsidRPr="00A572F4" w:rsidRDefault="00A15EB1" w:rsidP="00C5514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PARTNERSHIP</w:t>
            </w:r>
          </w:p>
        </w:tc>
        <w:tc>
          <w:tcPr>
            <w:tcW w:w="7989" w:type="dxa"/>
            <w:vAlign w:val="center"/>
          </w:tcPr>
          <w:p w14:paraId="490D8DD7" w14:textId="50A1B811" w:rsidR="0017773B" w:rsidRPr="00456C2C" w:rsidRDefault="0017773B" w:rsidP="004D712E">
            <w:pPr>
              <w:ind w:left="46"/>
            </w:pPr>
            <w:r>
              <w:t xml:space="preserve">Describe the </w:t>
            </w:r>
            <w:r w:rsidR="00A15EB1">
              <w:t>roles of the two (or more ) partnering faculty in this</w:t>
            </w:r>
            <w:r>
              <w:t xml:space="preserve"> collaboration and how this partnership accomplishes new objectives that could not have been otherwise possible</w:t>
            </w:r>
            <w:r w:rsidR="00A15EB1">
              <w:t>.</w:t>
            </w:r>
          </w:p>
        </w:tc>
      </w:tr>
      <w:tr w:rsidR="00043133" w:rsidRPr="00E67351" w14:paraId="78AEB22D" w14:textId="77777777" w:rsidTr="00C5514D">
        <w:trPr>
          <w:trHeight w:val="1039"/>
        </w:trPr>
        <w:tc>
          <w:tcPr>
            <w:tcW w:w="1940" w:type="dxa"/>
            <w:vAlign w:val="center"/>
          </w:tcPr>
          <w:p w14:paraId="3D795911" w14:textId="77777777" w:rsidR="00043133" w:rsidRPr="00A572F4" w:rsidRDefault="00043133" w:rsidP="00C5514D">
            <w:pPr>
              <w:ind w:left="0"/>
              <w:jc w:val="center"/>
              <w:rPr>
                <w:b/>
              </w:rPr>
            </w:pPr>
            <w:r w:rsidRPr="00A572F4">
              <w:rPr>
                <w:b/>
              </w:rPr>
              <w:lastRenderedPageBreak/>
              <w:t>EXPERIMENTAL PLAN</w:t>
            </w:r>
          </w:p>
        </w:tc>
        <w:tc>
          <w:tcPr>
            <w:tcW w:w="7989" w:type="dxa"/>
            <w:vAlign w:val="center"/>
          </w:tcPr>
          <w:p w14:paraId="735AAD13" w14:textId="77777777" w:rsidR="00043133" w:rsidRPr="00E67351" w:rsidRDefault="00043133" w:rsidP="00A15EB1">
            <w:pPr>
              <w:ind w:left="46"/>
            </w:pPr>
            <w:r>
              <w:t>Describe</w:t>
            </w:r>
            <w:r w:rsidRPr="00E67351">
              <w:t xml:space="preserve"> the </w:t>
            </w:r>
            <w:r>
              <w:t>experiments you will perform over the projec</w:t>
            </w:r>
            <w:r w:rsidR="00A15EB1">
              <w:t>t period (typically 6 months to 1 year</w:t>
            </w:r>
            <w:r>
              <w:t>) and methods</w:t>
            </w:r>
            <w:r w:rsidRPr="00E67351">
              <w:t xml:space="preserve"> </w:t>
            </w:r>
            <w:r>
              <w:t xml:space="preserve">that will be used to test the stated hypothesis. Describe human cell lines, biospecimens, and/or </w:t>
            </w:r>
            <w:r w:rsidRPr="00E67351">
              <w:t>whole-animal model</w:t>
            </w:r>
            <w:r>
              <w:t>s</w:t>
            </w:r>
            <w:r w:rsidRPr="00E67351">
              <w:t xml:space="preserve"> to be used</w:t>
            </w:r>
            <w:r>
              <w:t>, analysis plans, and anticipated results, pitfalls and alternate approaches.</w:t>
            </w:r>
          </w:p>
        </w:tc>
      </w:tr>
      <w:tr w:rsidR="00043133" w:rsidRPr="00E67351" w14:paraId="3E63D500" w14:textId="77777777" w:rsidTr="00C5514D">
        <w:trPr>
          <w:trHeight w:val="1054"/>
        </w:trPr>
        <w:tc>
          <w:tcPr>
            <w:tcW w:w="1940" w:type="dxa"/>
            <w:vAlign w:val="center"/>
          </w:tcPr>
          <w:p w14:paraId="60F66759" w14:textId="5E61C661" w:rsidR="00043133" w:rsidRPr="00A572F4" w:rsidRDefault="00043133" w:rsidP="00C71296">
            <w:pPr>
              <w:ind w:left="0"/>
              <w:jc w:val="center"/>
              <w:rPr>
                <w:b/>
              </w:rPr>
            </w:pPr>
            <w:r w:rsidRPr="00A572F4">
              <w:rPr>
                <w:b/>
              </w:rPr>
              <w:t>PLAN</w:t>
            </w:r>
            <w:r w:rsidR="00C71296">
              <w:rPr>
                <w:b/>
              </w:rPr>
              <w:t>S FOR SUSTAINABILITY</w:t>
            </w:r>
            <w:r w:rsidRPr="00A572F4">
              <w:rPr>
                <w:b/>
              </w:rPr>
              <w:t xml:space="preserve"> </w:t>
            </w:r>
          </w:p>
        </w:tc>
        <w:tc>
          <w:tcPr>
            <w:tcW w:w="7989" w:type="dxa"/>
            <w:vAlign w:val="center"/>
          </w:tcPr>
          <w:p w14:paraId="67E7BD09" w14:textId="0CE5CD0E" w:rsidR="00043133" w:rsidRDefault="00043133" w:rsidP="00C5514D">
            <w:pPr>
              <w:ind w:left="72"/>
            </w:pPr>
            <w:r w:rsidRPr="00341F5F">
              <w:t xml:space="preserve">Explain how </w:t>
            </w:r>
            <w:r>
              <w:t xml:space="preserve">a successful outcome of the proposed </w:t>
            </w:r>
            <w:r w:rsidR="00593832">
              <w:t>research c</w:t>
            </w:r>
            <w:r>
              <w:t xml:space="preserve">ould lead to a funded </w:t>
            </w:r>
            <w:r w:rsidR="00593832">
              <w:t xml:space="preserve">follow-on </w:t>
            </w:r>
            <w:r>
              <w:t>project</w:t>
            </w:r>
            <w:r w:rsidR="00EC7D8E">
              <w:t xml:space="preserve"> or clinical service</w:t>
            </w:r>
            <w:r w:rsidR="00593832">
              <w:t>.</w:t>
            </w:r>
            <w:r w:rsidR="00EC7D8E">
              <w:t xml:space="preserve"> If the former, l</w:t>
            </w:r>
            <w:r w:rsidR="00593832">
              <w:t xml:space="preserve">ist likely </w:t>
            </w:r>
            <w:r>
              <w:t>follow-on funding sources.</w:t>
            </w:r>
          </w:p>
          <w:p w14:paraId="404BFE34" w14:textId="77777777" w:rsidR="00043133" w:rsidRPr="00341F5F" w:rsidRDefault="00043133" w:rsidP="00C5514D">
            <w:pPr>
              <w:ind w:left="72"/>
            </w:pPr>
          </w:p>
        </w:tc>
      </w:tr>
    </w:tbl>
    <w:p w14:paraId="16EF3F1D" w14:textId="77777777" w:rsidR="00227F4C" w:rsidRDefault="00227F4C" w:rsidP="00A572F4">
      <w:pPr>
        <w:ind w:left="0"/>
      </w:pPr>
    </w:p>
    <w:p w14:paraId="7354F467" w14:textId="77777777" w:rsidR="00F55717" w:rsidRPr="00227F4C" w:rsidRDefault="00F55717" w:rsidP="00A572F4">
      <w:pPr>
        <w:ind w:left="0"/>
      </w:pPr>
    </w:p>
    <w:p w14:paraId="1D310E74" w14:textId="6C793C40" w:rsidR="00227F4C" w:rsidRPr="00F55717" w:rsidRDefault="00043133" w:rsidP="00A15EB1">
      <w:pPr>
        <w:pStyle w:val="ListParagraph"/>
        <w:keepNext/>
        <w:numPr>
          <w:ilvl w:val="0"/>
          <w:numId w:val="24"/>
        </w:numPr>
        <w:rPr>
          <w:rFonts w:ascii="Arial" w:hAnsi="Arial"/>
          <w:sz w:val="22"/>
        </w:rPr>
      </w:pPr>
      <w:r w:rsidRPr="00F55717">
        <w:rPr>
          <w:rFonts w:ascii="Arial" w:hAnsi="Arial"/>
          <w:b/>
          <w:sz w:val="22"/>
        </w:rPr>
        <w:t>Budget and J</w:t>
      </w:r>
      <w:r w:rsidR="00227F4C" w:rsidRPr="00F55717">
        <w:rPr>
          <w:rFonts w:ascii="Arial" w:hAnsi="Arial"/>
          <w:b/>
          <w:sz w:val="22"/>
        </w:rPr>
        <w:t>ustification</w:t>
      </w:r>
      <w:r w:rsidR="00227F4C" w:rsidRPr="00F55717">
        <w:rPr>
          <w:rFonts w:ascii="Arial" w:hAnsi="Arial"/>
          <w:sz w:val="22"/>
        </w:rPr>
        <w:t xml:space="preserve"> (</w:t>
      </w:r>
      <w:r w:rsidRPr="00F55717">
        <w:rPr>
          <w:rFonts w:ascii="Arial" w:hAnsi="Arial"/>
          <w:sz w:val="22"/>
        </w:rPr>
        <w:t>key detail</w:t>
      </w:r>
      <w:r w:rsidR="004D712E">
        <w:rPr>
          <w:rFonts w:ascii="Arial" w:hAnsi="Arial"/>
          <w:sz w:val="22"/>
        </w:rPr>
        <w:t>s</w:t>
      </w:r>
      <w:r w:rsidRPr="00F55717">
        <w:rPr>
          <w:rFonts w:ascii="Arial" w:hAnsi="Arial"/>
          <w:sz w:val="22"/>
        </w:rPr>
        <w:t xml:space="preserve"> only - </w:t>
      </w:r>
      <w:r w:rsidR="00227F4C" w:rsidRPr="00F55717">
        <w:rPr>
          <w:rFonts w:ascii="Arial" w:hAnsi="Arial"/>
          <w:sz w:val="22"/>
        </w:rPr>
        <w:t>1 page max)</w:t>
      </w:r>
      <w:r w:rsidR="00A55F59">
        <w:rPr>
          <w:rFonts w:ascii="Arial" w:hAnsi="Arial"/>
          <w:sz w:val="22"/>
        </w:rPr>
        <w:t>. The maximum application budget is $</w:t>
      </w:r>
      <w:r w:rsidR="00CE7B3C">
        <w:rPr>
          <w:rFonts w:ascii="Arial" w:hAnsi="Arial"/>
          <w:sz w:val="22"/>
        </w:rPr>
        <w:t>2</w:t>
      </w:r>
      <w:r w:rsidR="00A55F59">
        <w:rPr>
          <w:rFonts w:ascii="Arial" w:hAnsi="Arial"/>
          <w:sz w:val="22"/>
        </w:rPr>
        <w:t xml:space="preserve">0,000. </w:t>
      </w:r>
    </w:p>
    <w:p w14:paraId="7E043581" w14:textId="77777777" w:rsidR="00043133" w:rsidRPr="00043133" w:rsidRDefault="00043133" w:rsidP="00A15EB1">
      <w:pPr>
        <w:pStyle w:val="ListParagraph"/>
        <w:keepNext/>
        <w:ind w:left="360"/>
        <w:rPr>
          <w:rFonts w:ascii="Arial" w:hAnsi="Arial"/>
          <w:sz w:val="22"/>
        </w:rPr>
      </w:pPr>
    </w:p>
    <w:p w14:paraId="02858D01" w14:textId="77777777" w:rsidR="00227F4C" w:rsidRDefault="00227F4C" w:rsidP="00A15EB1">
      <w:pPr>
        <w:pStyle w:val="ListParagraph"/>
        <w:keepNext/>
        <w:numPr>
          <w:ilvl w:val="0"/>
          <w:numId w:val="24"/>
        </w:numPr>
        <w:rPr>
          <w:rFonts w:ascii="Arial" w:hAnsi="Arial"/>
          <w:sz w:val="22"/>
        </w:rPr>
      </w:pPr>
      <w:r w:rsidRPr="00043133">
        <w:rPr>
          <w:rFonts w:ascii="Arial" w:hAnsi="Arial"/>
          <w:b/>
          <w:sz w:val="22"/>
        </w:rPr>
        <w:t>Literature Cited</w:t>
      </w:r>
      <w:r w:rsidRPr="00043133">
        <w:rPr>
          <w:rFonts w:ascii="Arial" w:hAnsi="Arial"/>
          <w:sz w:val="22"/>
        </w:rPr>
        <w:t xml:space="preserve"> (</w:t>
      </w:r>
      <w:r w:rsidR="00043133">
        <w:rPr>
          <w:rFonts w:ascii="Arial" w:hAnsi="Arial"/>
          <w:sz w:val="22"/>
        </w:rPr>
        <w:t xml:space="preserve">again, key references only - </w:t>
      </w:r>
      <w:r w:rsidR="00131B1A" w:rsidRPr="00043133">
        <w:rPr>
          <w:rFonts w:ascii="Arial" w:hAnsi="Arial"/>
          <w:sz w:val="22"/>
        </w:rPr>
        <w:t>1 page max</w:t>
      </w:r>
      <w:r w:rsidRPr="00043133">
        <w:rPr>
          <w:rFonts w:ascii="Arial" w:hAnsi="Arial"/>
          <w:sz w:val="22"/>
        </w:rPr>
        <w:t>)</w:t>
      </w:r>
    </w:p>
    <w:p w14:paraId="587F0BA5" w14:textId="77777777" w:rsidR="00043133" w:rsidRPr="00043133" w:rsidRDefault="00043133" w:rsidP="00A15EB1">
      <w:pPr>
        <w:pStyle w:val="ListParagraph"/>
        <w:keepNext/>
        <w:ind w:left="360"/>
        <w:rPr>
          <w:rFonts w:ascii="Arial" w:hAnsi="Arial"/>
          <w:sz w:val="22"/>
        </w:rPr>
      </w:pPr>
    </w:p>
    <w:p w14:paraId="1CEEA033" w14:textId="77777777" w:rsidR="00227F4C" w:rsidRPr="00043133" w:rsidRDefault="00227F4C" w:rsidP="00A15EB1">
      <w:pPr>
        <w:pStyle w:val="ListParagraph"/>
        <w:keepNext/>
        <w:numPr>
          <w:ilvl w:val="0"/>
          <w:numId w:val="24"/>
        </w:numPr>
        <w:rPr>
          <w:rFonts w:ascii="Arial" w:hAnsi="Arial"/>
          <w:b/>
          <w:sz w:val="22"/>
        </w:rPr>
      </w:pPr>
      <w:r w:rsidRPr="00043133">
        <w:rPr>
          <w:rFonts w:ascii="Arial" w:hAnsi="Arial"/>
          <w:b/>
          <w:sz w:val="22"/>
        </w:rPr>
        <w:t>Biosketches of Key Personnel</w:t>
      </w:r>
    </w:p>
    <w:p w14:paraId="50236147" w14:textId="77777777" w:rsidR="00F55717" w:rsidRDefault="00F55717" w:rsidP="00227F4C">
      <w:pPr>
        <w:rPr>
          <w:b/>
        </w:rPr>
      </w:pPr>
    </w:p>
    <w:p w14:paraId="7857C6B1" w14:textId="77777777" w:rsidR="00F55717" w:rsidRDefault="00F55717" w:rsidP="00227F4C">
      <w:pPr>
        <w:rPr>
          <w:b/>
        </w:rPr>
      </w:pPr>
    </w:p>
    <w:p w14:paraId="5A6E75B3" w14:textId="72349292" w:rsidR="00227F4C" w:rsidRDefault="00227F4C" w:rsidP="00227F4C">
      <w:r w:rsidRPr="00227F4C">
        <w:rPr>
          <w:b/>
        </w:rPr>
        <w:t>Due Date:</w:t>
      </w:r>
      <w:r>
        <w:t xml:space="preserve"> </w:t>
      </w:r>
      <w:r w:rsidRPr="00793C51">
        <w:t xml:space="preserve">5 PM PDT, </w:t>
      </w:r>
      <w:r w:rsidR="00CE7B3C">
        <w:t>Friday, March 13</w:t>
      </w:r>
      <w:r w:rsidR="004D712E">
        <w:t>, 20</w:t>
      </w:r>
      <w:r w:rsidR="00CE7B3C">
        <w:t>20</w:t>
      </w:r>
      <w:r w:rsidRPr="00793C51">
        <w:t>.</w:t>
      </w:r>
      <w:r>
        <w:t xml:space="preserve"> All applications must be emailed to </w:t>
      </w:r>
      <w:r w:rsidR="00FC6F88">
        <w:t>Val Brunetto</w:t>
      </w:r>
      <w:r w:rsidR="004E3244">
        <w:t xml:space="preserve"> at </w:t>
      </w:r>
      <w:hyperlink r:id="rId7" w:history="1">
        <w:r w:rsidR="00FC6F88" w:rsidRPr="00CC5443">
          <w:rPr>
            <w:rStyle w:val="Hyperlink"/>
          </w:rPr>
          <w:t>brunetva@uw.edu</w:t>
        </w:r>
      </w:hyperlink>
      <w:r w:rsidR="004E3244">
        <w:t>.</w:t>
      </w:r>
      <w:r w:rsidR="00CE7B3C">
        <w:t xml:space="preserve"> Awards will be announced mid-April, 2020.</w:t>
      </w:r>
    </w:p>
    <w:p w14:paraId="5AA6488A" w14:textId="77777777" w:rsidR="00227F4C" w:rsidRDefault="00227F4C" w:rsidP="00227F4C">
      <w:pPr>
        <w:rPr>
          <w:b/>
        </w:rPr>
      </w:pPr>
    </w:p>
    <w:p w14:paraId="3839C148" w14:textId="77777777" w:rsidR="00BA0084" w:rsidRDefault="00BA0084" w:rsidP="00227F4C">
      <w:pPr>
        <w:rPr>
          <w:b/>
        </w:rPr>
      </w:pPr>
    </w:p>
    <w:p w14:paraId="1AB8B742" w14:textId="2AB64DAD" w:rsidR="00227F4C" w:rsidRDefault="00227F4C" w:rsidP="00227F4C">
      <w:r w:rsidRPr="00227F4C">
        <w:rPr>
          <w:b/>
        </w:rPr>
        <w:t>Review:</w:t>
      </w:r>
      <w:r>
        <w:t xml:space="preserve"> UW Department of Pathology </w:t>
      </w:r>
      <w:r w:rsidR="004D712E">
        <w:t xml:space="preserve">and Laboratory Medicine </w:t>
      </w:r>
      <w:r>
        <w:t>faculty</w:t>
      </w:r>
      <w:r w:rsidR="00A15EB1">
        <w:t xml:space="preserve"> will</w:t>
      </w:r>
      <w:r w:rsidR="006B3497">
        <w:t xml:space="preserve"> </w:t>
      </w:r>
      <w:r w:rsidR="00A15EB1">
        <w:t>conduct the review process</w:t>
      </w:r>
      <w:r>
        <w:t xml:space="preserve">. </w:t>
      </w:r>
      <w:r w:rsidR="00043133">
        <w:t>Written feedback will be provided to all applicants to provide additional guidance</w:t>
      </w:r>
      <w:r w:rsidR="004D712E">
        <w:t>,</w:t>
      </w:r>
      <w:r w:rsidR="00043133">
        <w:t xml:space="preserve"> whether or not the application is funded. </w:t>
      </w:r>
      <w:r>
        <w:t>Review will be conducted according to current NIH criteria</w:t>
      </w:r>
      <w:r w:rsidR="00043133">
        <w:t xml:space="preserve">, which can be </w:t>
      </w:r>
      <w:r w:rsidR="00B97CE0">
        <w:t xml:space="preserve">accessed </w:t>
      </w:r>
      <w:r w:rsidR="00043133">
        <w:t xml:space="preserve">at: </w:t>
      </w:r>
      <w:hyperlink r:id="rId8" w:history="1">
        <w:r w:rsidR="00FB1CFA" w:rsidRPr="000B49C1">
          <w:rPr>
            <w:rStyle w:val="Hyperlink"/>
          </w:rPr>
          <w:t>http://grants.nih.gov/grants/peer/guidelines_general/Review_Criteria_at_a_glance-research.pdf</w:t>
        </w:r>
      </w:hyperlink>
    </w:p>
    <w:p w14:paraId="73AFA37D" w14:textId="77777777" w:rsidR="00FB1CFA" w:rsidRDefault="00FB1CFA" w:rsidP="00227F4C"/>
    <w:p w14:paraId="3B5B191F" w14:textId="77777777" w:rsidR="00227F4C" w:rsidRDefault="00227F4C" w:rsidP="00227F4C">
      <w:pPr>
        <w:rPr>
          <w:b/>
        </w:rPr>
      </w:pPr>
    </w:p>
    <w:p w14:paraId="30DF924E" w14:textId="10989674" w:rsidR="00227F4C" w:rsidRDefault="00227F4C" w:rsidP="00227F4C">
      <w:r w:rsidRPr="00227F4C">
        <w:rPr>
          <w:b/>
        </w:rPr>
        <w:t>Questions:</w:t>
      </w:r>
      <w:r>
        <w:t xml:space="preserve"> Please contact </w:t>
      </w:r>
      <w:r w:rsidR="00FC6F88">
        <w:t xml:space="preserve">Val Brunetto at </w:t>
      </w:r>
      <w:hyperlink r:id="rId9" w:history="1">
        <w:r w:rsidR="00FC6F88" w:rsidRPr="00CC5443">
          <w:rPr>
            <w:rStyle w:val="Hyperlink"/>
          </w:rPr>
          <w:t>brunetva@uw.edu</w:t>
        </w:r>
      </w:hyperlink>
    </w:p>
    <w:p w14:paraId="0BFC7E39" w14:textId="77777777" w:rsidR="00043133" w:rsidRDefault="00043133" w:rsidP="00227F4C"/>
    <w:p w14:paraId="708319E9" w14:textId="77777777"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14:paraId="7085EB3D" w14:textId="77777777"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14:paraId="5C9E7D11" w14:textId="77777777"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14:paraId="4730E365" w14:textId="77777777"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14:paraId="39907AF3" w14:textId="77777777"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14:paraId="76C98D46" w14:textId="77777777"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14:paraId="2D3D9DD5" w14:textId="77777777"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14:paraId="2FDCC155" w14:textId="77777777"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14:paraId="42F1A243" w14:textId="77777777"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14:paraId="4AEAA9A6" w14:textId="77777777"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14:paraId="277B1FD2" w14:textId="77777777"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14:paraId="39807EF3" w14:textId="77777777"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14:paraId="11930AF2" w14:textId="77777777"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14:paraId="51179126" w14:textId="77777777"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14:paraId="1028313B" w14:textId="77777777"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14:paraId="4511F179" w14:textId="3112A554" w:rsidR="00B17A88" w:rsidRDefault="00B17A88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  <w:r w:rsidRPr="00B17A88">
        <w:rPr>
          <w:rFonts w:ascii="Arial" w:hAnsi="Arial"/>
          <w:b/>
          <w:color w:val="000000" w:themeColor="text1"/>
          <w:sz w:val="24"/>
          <w:szCs w:val="22"/>
        </w:rPr>
        <w:t xml:space="preserve">Application </w:t>
      </w:r>
      <w:r w:rsidR="00043133">
        <w:rPr>
          <w:rFonts w:ascii="Arial" w:hAnsi="Arial"/>
          <w:b/>
          <w:color w:val="000000" w:themeColor="text1"/>
          <w:sz w:val="24"/>
          <w:szCs w:val="22"/>
        </w:rPr>
        <w:t>—</w:t>
      </w:r>
      <w:r w:rsidR="0056313A">
        <w:rPr>
          <w:rFonts w:ascii="Arial" w:hAnsi="Arial"/>
          <w:b/>
          <w:color w:val="000000" w:themeColor="text1"/>
          <w:sz w:val="24"/>
          <w:szCs w:val="22"/>
        </w:rPr>
        <w:t xml:space="preserve"> 20</w:t>
      </w:r>
      <w:r w:rsidR="00FC6F88">
        <w:rPr>
          <w:rFonts w:ascii="Arial" w:hAnsi="Arial"/>
          <w:b/>
          <w:color w:val="000000" w:themeColor="text1"/>
          <w:sz w:val="24"/>
          <w:szCs w:val="22"/>
        </w:rPr>
        <w:t>20</w:t>
      </w:r>
      <w:bookmarkStart w:id="0" w:name="_GoBack"/>
      <w:bookmarkEnd w:id="0"/>
      <w:r w:rsidRPr="00B17A88">
        <w:rPr>
          <w:rFonts w:ascii="Arial" w:hAnsi="Arial"/>
          <w:b/>
          <w:color w:val="000000" w:themeColor="text1"/>
          <w:sz w:val="24"/>
          <w:szCs w:val="22"/>
        </w:rPr>
        <w:t xml:space="preserve"> DEPARTMENT OF PATHOLOGY </w:t>
      </w:r>
    </w:p>
    <w:p w14:paraId="5C698D4A" w14:textId="0C750AF9" w:rsidR="00B17A88" w:rsidRPr="00B17A88" w:rsidRDefault="004D712E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  <w:r w:rsidRPr="004D712E">
        <w:rPr>
          <w:rFonts w:asciiTheme="minorHAnsi" w:hAnsiTheme="minorHAnsi"/>
          <w:b/>
          <w:color w:val="000000" w:themeColor="text1"/>
          <w:sz w:val="28"/>
        </w:rPr>
        <w:t xml:space="preserve">Building Bridges Award </w:t>
      </w:r>
      <w:r w:rsidR="00B17A88" w:rsidRPr="00B17A88">
        <w:rPr>
          <w:rFonts w:ascii="Arial" w:hAnsi="Arial"/>
          <w:b/>
          <w:color w:val="000000" w:themeColor="text1"/>
          <w:sz w:val="24"/>
          <w:szCs w:val="22"/>
        </w:rPr>
        <w:t>PROGRAM</w:t>
      </w:r>
    </w:p>
    <w:p w14:paraId="585E4405" w14:textId="77777777" w:rsidR="00B17A88" w:rsidRPr="00744734" w:rsidRDefault="00B17A88" w:rsidP="00B17A88">
      <w:pPr>
        <w:rPr>
          <w:b/>
          <w:bCs/>
        </w:rPr>
      </w:pPr>
    </w:p>
    <w:p w14:paraId="3364627D" w14:textId="77777777" w:rsidR="00B17A88" w:rsidRPr="005A59D4" w:rsidRDefault="00B17A88" w:rsidP="00B17A88">
      <w:r w:rsidRPr="005A59D4">
        <w:rPr>
          <w:b/>
          <w:bCs/>
        </w:rPr>
        <w:t>Project Title</w:t>
      </w:r>
      <w:r w:rsidRPr="005A59D4">
        <w:t xml:space="preserve">:  </w:t>
      </w:r>
    </w:p>
    <w:p w14:paraId="2D2313C1" w14:textId="77777777" w:rsidR="00B17A88" w:rsidRPr="00744734" w:rsidRDefault="00B17A88" w:rsidP="00B17A88">
      <w:pPr>
        <w:pStyle w:val="Head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025A9" wp14:editId="6161A9B2">
                <wp:simplePos x="0" y="0"/>
                <wp:positionH relativeFrom="column">
                  <wp:posOffset>-152400</wp:posOffset>
                </wp:positionH>
                <wp:positionV relativeFrom="paragraph">
                  <wp:posOffset>-1905</wp:posOffset>
                </wp:positionV>
                <wp:extent cx="6686550" cy="436880"/>
                <wp:effectExtent l="0" t="0" r="19050" b="20320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865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2E46" w14:textId="77777777" w:rsidR="00B97CE0" w:rsidRPr="005A59D4" w:rsidRDefault="00B97CE0" w:rsidP="00B17A88"/>
                          <w:p w14:paraId="0833F572" w14:textId="77777777" w:rsidR="00B97CE0" w:rsidRPr="005A59D4" w:rsidRDefault="00B97CE0" w:rsidP="00B17A88"/>
                          <w:p w14:paraId="4C5BCADD" w14:textId="77777777" w:rsidR="00B97CE0" w:rsidRDefault="00B97CE0" w:rsidP="00B17A88"/>
                          <w:p w14:paraId="78825FD1" w14:textId="77777777" w:rsidR="00B97CE0" w:rsidRDefault="00B97CE0" w:rsidP="00B17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025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pt;margin-top:-.15pt;width:526.5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">
                <o:lock v:ext="edit" aspectratio="t"/>
                <v:textbox>
                  <w:txbxContent>
                    <w:p w14:paraId="2B982E46" w14:textId="77777777" w:rsidR="00B97CE0" w:rsidRPr="005A59D4" w:rsidRDefault="00B97CE0" w:rsidP="00B17A88"/>
                    <w:p w14:paraId="0833F572" w14:textId="77777777" w:rsidR="00B97CE0" w:rsidRPr="005A59D4" w:rsidRDefault="00B97CE0" w:rsidP="00B17A88"/>
                    <w:p w14:paraId="4C5BCADD" w14:textId="77777777" w:rsidR="00B97CE0" w:rsidRDefault="00B97CE0" w:rsidP="00B17A88"/>
                    <w:p w14:paraId="78825FD1" w14:textId="77777777" w:rsidR="00B97CE0" w:rsidRDefault="00B97CE0" w:rsidP="00B17A88"/>
                  </w:txbxContent>
                </v:textbox>
              </v:shape>
            </w:pict>
          </mc:Fallback>
        </mc:AlternateContent>
      </w:r>
    </w:p>
    <w:p w14:paraId="35B98B63" w14:textId="77777777" w:rsidR="00B17A88" w:rsidRPr="00744734" w:rsidRDefault="00B17A88" w:rsidP="00B17A88">
      <w:pPr>
        <w:rPr>
          <w:sz w:val="28"/>
        </w:rPr>
      </w:pPr>
    </w:p>
    <w:p w14:paraId="2A251841" w14:textId="77777777" w:rsidR="00B17A88" w:rsidRPr="00744734" w:rsidRDefault="00B17A88" w:rsidP="00B17A88">
      <w:pPr>
        <w:rPr>
          <w:b/>
          <w:bCs/>
        </w:rPr>
      </w:pPr>
    </w:p>
    <w:p w14:paraId="6C202D6F" w14:textId="77777777" w:rsidR="00B17A88" w:rsidRPr="00E77675" w:rsidRDefault="00B17A88" w:rsidP="00B17A88">
      <w:pPr>
        <w:rPr>
          <w:b/>
          <w:bCs/>
        </w:rPr>
      </w:pPr>
      <w:r w:rsidRPr="005A59D4">
        <w:rPr>
          <w:b/>
          <w:bCs/>
        </w:rPr>
        <w:t>Key Personnel</w:t>
      </w:r>
      <w:r w:rsidRPr="00744734">
        <w:rPr>
          <w:b/>
          <w:bCs/>
        </w:rPr>
        <w:t xml:space="preserve"> </w:t>
      </w:r>
      <w:r w:rsidRPr="006173CF">
        <w:rPr>
          <w:i/>
          <w:iCs/>
          <w:sz w:val="20"/>
          <w:szCs w:val="20"/>
        </w:rPr>
        <w:t>(Please include an NIH Biosketch for each individual)</w:t>
      </w: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2727"/>
        <w:gridCol w:w="1454"/>
        <w:gridCol w:w="2181"/>
      </w:tblGrid>
      <w:tr w:rsidR="00076002" w:rsidRPr="00744734" w14:paraId="27FB1451" w14:textId="77777777" w:rsidTr="00076002">
        <w:trPr>
          <w:jc w:val="center"/>
        </w:trPr>
        <w:tc>
          <w:tcPr>
            <w:tcW w:w="4080" w:type="dxa"/>
            <w:vAlign w:val="center"/>
          </w:tcPr>
          <w:p w14:paraId="297BE187" w14:textId="77777777" w:rsidR="00076002" w:rsidRPr="00744734" w:rsidRDefault="00076002" w:rsidP="00B17A88">
            <w:pPr>
              <w:jc w:val="center"/>
              <w:rPr>
                <w:b/>
                <w:bCs/>
                <w:sz w:val="20"/>
              </w:rPr>
            </w:pPr>
          </w:p>
          <w:p w14:paraId="1087C898" w14:textId="77777777" w:rsidR="00076002" w:rsidRPr="00744734" w:rsidRDefault="00076002" w:rsidP="00B17A88">
            <w:pPr>
              <w:jc w:val="center"/>
              <w:rPr>
                <w:b/>
                <w:bCs/>
                <w:sz w:val="20"/>
              </w:rPr>
            </w:pPr>
            <w:r w:rsidRPr="00744734">
              <w:rPr>
                <w:b/>
                <w:bCs/>
                <w:sz w:val="20"/>
              </w:rPr>
              <w:t>Name</w:t>
            </w:r>
          </w:p>
        </w:tc>
        <w:tc>
          <w:tcPr>
            <w:tcW w:w="2727" w:type="dxa"/>
            <w:vAlign w:val="center"/>
          </w:tcPr>
          <w:p w14:paraId="44272CCF" w14:textId="77777777" w:rsidR="00076002" w:rsidRPr="00744734" w:rsidRDefault="00076002" w:rsidP="00B17A88">
            <w:pPr>
              <w:jc w:val="center"/>
              <w:rPr>
                <w:b/>
                <w:bCs/>
                <w:sz w:val="20"/>
              </w:rPr>
            </w:pPr>
          </w:p>
          <w:p w14:paraId="2DEEE6E1" w14:textId="77777777" w:rsidR="00076002" w:rsidRPr="00744734" w:rsidRDefault="00076002" w:rsidP="00B17A88">
            <w:pPr>
              <w:jc w:val="center"/>
              <w:rPr>
                <w:b/>
                <w:bCs/>
                <w:sz w:val="20"/>
              </w:rPr>
            </w:pPr>
            <w:r w:rsidRPr="00744734">
              <w:rPr>
                <w:b/>
                <w:bCs/>
                <w:sz w:val="20"/>
              </w:rPr>
              <w:t>Professional Title</w:t>
            </w:r>
          </w:p>
        </w:tc>
        <w:tc>
          <w:tcPr>
            <w:tcW w:w="1454" w:type="dxa"/>
            <w:vAlign w:val="center"/>
          </w:tcPr>
          <w:p w14:paraId="411C0BDF" w14:textId="77777777" w:rsidR="00076002" w:rsidRPr="00744734" w:rsidRDefault="00076002" w:rsidP="00B17A88">
            <w:pPr>
              <w:jc w:val="center"/>
              <w:rPr>
                <w:b/>
                <w:bCs/>
                <w:sz w:val="20"/>
              </w:rPr>
            </w:pPr>
            <w:r w:rsidRPr="00744734">
              <w:rPr>
                <w:b/>
                <w:bCs/>
                <w:sz w:val="20"/>
              </w:rPr>
              <w:t>Role on Project</w:t>
            </w:r>
          </w:p>
        </w:tc>
        <w:tc>
          <w:tcPr>
            <w:tcW w:w="2181" w:type="dxa"/>
            <w:vAlign w:val="center"/>
          </w:tcPr>
          <w:p w14:paraId="6C004473" w14:textId="77777777" w:rsidR="00076002" w:rsidRPr="00744734" w:rsidRDefault="00076002" w:rsidP="00B17A88">
            <w:pPr>
              <w:jc w:val="center"/>
              <w:rPr>
                <w:b/>
                <w:bCs/>
                <w:sz w:val="20"/>
              </w:rPr>
            </w:pPr>
          </w:p>
          <w:p w14:paraId="614ED2D5" w14:textId="64BC11E1" w:rsidR="00076002" w:rsidRPr="00744734" w:rsidRDefault="004D712E" w:rsidP="00B17A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Department</w:t>
            </w:r>
          </w:p>
        </w:tc>
      </w:tr>
      <w:tr w:rsidR="00076002" w:rsidRPr="00744734" w14:paraId="0B2FF17D" w14:textId="77777777" w:rsidTr="00076002">
        <w:trPr>
          <w:trHeight w:val="422"/>
          <w:jc w:val="center"/>
        </w:trPr>
        <w:tc>
          <w:tcPr>
            <w:tcW w:w="4080" w:type="dxa"/>
            <w:vAlign w:val="center"/>
          </w:tcPr>
          <w:p w14:paraId="66472038" w14:textId="77777777" w:rsidR="00076002" w:rsidRPr="00744734" w:rsidRDefault="00076002" w:rsidP="00B17A88">
            <w:pPr>
              <w:rPr>
                <w:sz w:val="20"/>
              </w:rPr>
            </w:pPr>
          </w:p>
        </w:tc>
        <w:tc>
          <w:tcPr>
            <w:tcW w:w="2727" w:type="dxa"/>
            <w:vAlign w:val="center"/>
          </w:tcPr>
          <w:p w14:paraId="51ABF868" w14:textId="77777777" w:rsidR="00076002" w:rsidRPr="00744734" w:rsidRDefault="00076002" w:rsidP="00B17A88">
            <w:pPr>
              <w:rPr>
                <w:sz w:val="20"/>
              </w:rPr>
            </w:pPr>
          </w:p>
        </w:tc>
        <w:tc>
          <w:tcPr>
            <w:tcW w:w="1454" w:type="dxa"/>
            <w:vAlign w:val="center"/>
          </w:tcPr>
          <w:p w14:paraId="4D65957B" w14:textId="77777777" w:rsidR="00076002" w:rsidRPr="00744734" w:rsidRDefault="00076002" w:rsidP="00C5514D"/>
        </w:tc>
        <w:tc>
          <w:tcPr>
            <w:tcW w:w="2181" w:type="dxa"/>
            <w:vAlign w:val="center"/>
          </w:tcPr>
          <w:p w14:paraId="4D247882" w14:textId="77777777" w:rsidR="00076002" w:rsidRPr="00744734" w:rsidRDefault="00076002" w:rsidP="00B17A88">
            <w:pPr>
              <w:rPr>
                <w:sz w:val="20"/>
              </w:rPr>
            </w:pPr>
          </w:p>
        </w:tc>
      </w:tr>
      <w:tr w:rsidR="00076002" w:rsidRPr="00744734" w14:paraId="0CF25560" w14:textId="77777777" w:rsidTr="00076002">
        <w:trPr>
          <w:trHeight w:val="359"/>
          <w:jc w:val="center"/>
        </w:trPr>
        <w:tc>
          <w:tcPr>
            <w:tcW w:w="4080" w:type="dxa"/>
            <w:vAlign w:val="center"/>
          </w:tcPr>
          <w:p w14:paraId="49500F38" w14:textId="77777777" w:rsidR="00076002" w:rsidRPr="00744734" w:rsidRDefault="00076002" w:rsidP="00B17A88">
            <w:pPr>
              <w:rPr>
                <w:sz w:val="20"/>
              </w:rPr>
            </w:pPr>
          </w:p>
        </w:tc>
        <w:tc>
          <w:tcPr>
            <w:tcW w:w="2727" w:type="dxa"/>
            <w:vAlign w:val="center"/>
          </w:tcPr>
          <w:p w14:paraId="1F64A3C6" w14:textId="77777777" w:rsidR="00076002" w:rsidRPr="00744734" w:rsidRDefault="00076002" w:rsidP="00B17A88">
            <w:pPr>
              <w:rPr>
                <w:sz w:val="20"/>
              </w:rPr>
            </w:pPr>
          </w:p>
        </w:tc>
        <w:tc>
          <w:tcPr>
            <w:tcW w:w="1454" w:type="dxa"/>
            <w:vAlign w:val="center"/>
          </w:tcPr>
          <w:p w14:paraId="72EBA0E5" w14:textId="77777777" w:rsidR="00076002" w:rsidRPr="00744734" w:rsidRDefault="00076002" w:rsidP="00B17A88">
            <w:pPr>
              <w:rPr>
                <w:sz w:val="20"/>
              </w:rPr>
            </w:pPr>
          </w:p>
        </w:tc>
        <w:tc>
          <w:tcPr>
            <w:tcW w:w="2181" w:type="dxa"/>
            <w:vAlign w:val="center"/>
          </w:tcPr>
          <w:p w14:paraId="54885359" w14:textId="77777777" w:rsidR="00076002" w:rsidRPr="00744734" w:rsidRDefault="00076002" w:rsidP="00B17A88">
            <w:pPr>
              <w:rPr>
                <w:sz w:val="20"/>
              </w:rPr>
            </w:pPr>
          </w:p>
        </w:tc>
      </w:tr>
      <w:tr w:rsidR="00076002" w:rsidRPr="00744734" w14:paraId="740CB2FB" w14:textId="77777777" w:rsidTr="00076002">
        <w:trPr>
          <w:trHeight w:val="359"/>
          <w:jc w:val="center"/>
        </w:trPr>
        <w:tc>
          <w:tcPr>
            <w:tcW w:w="4080" w:type="dxa"/>
            <w:vAlign w:val="center"/>
          </w:tcPr>
          <w:p w14:paraId="47C207C3" w14:textId="77777777" w:rsidR="00076002" w:rsidRPr="00744734" w:rsidRDefault="00076002" w:rsidP="00B17A88">
            <w:pPr>
              <w:rPr>
                <w:sz w:val="20"/>
              </w:rPr>
            </w:pPr>
          </w:p>
        </w:tc>
        <w:tc>
          <w:tcPr>
            <w:tcW w:w="2727" w:type="dxa"/>
            <w:vAlign w:val="center"/>
          </w:tcPr>
          <w:p w14:paraId="79B08D0B" w14:textId="77777777" w:rsidR="00076002" w:rsidRPr="00744734" w:rsidRDefault="00076002" w:rsidP="00B17A88">
            <w:pPr>
              <w:rPr>
                <w:sz w:val="20"/>
              </w:rPr>
            </w:pPr>
          </w:p>
        </w:tc>
        <w:tc>
          <w:tcPr>
            <w:tcW w:w="1454" w:type="dxa"/>
            <w:vAlign w:val="center"/>
          </w:tcPr>
          <w:p w14:paraId="051FCA99" w14:textId="77777777" w:rsidR="00076002" w:rsidRPr="00744734" w:rsidRDefault="00076002" w:rsidP="00B17A88">
            <w:pPr>
              <w:rPr>
                <w:sz w:val="20"/>
              </w:rPr>
            </w:pPr>
          </w:p>
        </w:tc>
        <w:tc>
          <w:tcPr>
            <w:tcW w:w="2181" w:type="dxa"/>
            <w:vAlign w:val="center"/>
          </w:tcPr>
          <w:p w14:paraId="2FABFCC4" w14:textId="77777777" w:rsidR="00076002" w:rsidRPr="00744734" w:rsidRDefault="00076002" w:rsidP="00B17A88">
            <w:pPr>
              <w:rPr>
                <w:sz w:val="20"/>
              </w:rPr>
            </w:pPr>
          </w:p>
        </w:tc>
      </w:tr>
    </w:tbl>
    <w:p w14:paraId="263B47D6" w14:textId="77777777" w:rsidR="00B17A88" w:rsidRDefault="00B17A88" w:rsidP="00B17A88">
      <w:pPr>
        <w:rPr>
          <w:b/>
          <w:bCs/>
        </w:rPr>
      </w:pPr>
    </w:p>
    <w:p w14:paraId="4B3FB1EF" w14:textId="77777777" w:rsidR="00B17A88" w:rsidRPr="00744734" w:rsidRDefault="00B17A88" w:rsidP="00B17A88"/>
    <w:p w14:paraId="659A0BD1" w14:textId="77777777" w:rsidR="00B17A88" w:rsidRPr="0097571E" w:rsidRDefault="00B17A88" w:rsidP="00B17A88">
      <w:pPr>
        <w:rPr>
          <w:b/>
          <w:bCs/>
          <w:sz w:val="16"/>
          <w:szCs w:val="16"/>
        </w:rPr>
      </w:pPr>
    </w:p>
    <w:p w14:paraId="61C443A4" w14:textId="77777777" w:rsidR="00B17A88" w:rsidRPr="005A59D4" w:rsidRDefault="00B17A88" w:rsidP="00B17A88">
      <w:pPr>
        <w:rPr>
          <w:i/>
          <w:iCs/>
        </w:rPr>
      </w:pPr>
      <w:r w:rsidRPr="005A59D4">
        <w:rPr>
          <w:b/>
          <w:bCs/>
        </w:rPr>
        <w:t xml:space="preserve">ABSTRACT </w:t>
      </w:r>
      <w:r w:rsidRPr="005A59D4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3</w:t>
      </w:r>
      <w:r w:rsidRPr="005A59D4">
        <w:rPr>
          <w:i/>
          <w:iCs/>
          <w:sz w:val="20"/>
          <w:szCs w:val="20"/>
        </w:rPr>
        <w:t>00 words or less)</w:t>
      </w:r>
    </w:p>
    <w:p w14:paraId="4163C7F0" w14:textId="77777777" w:rsidR="00B17A88" w:rsidRPr="00744734" w:rsidRDefault="00B17A88" w:rsidP="00B17A88">
      <w:pPr>
        <w:rPr>
          <w:i/>
          <w:i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01AE" wp14:editId="00255F42">
                <wp:simplePos x="0" y="0"/>
                <wp:positionH relativeFrom="column">
                  <wp:posOffset>-228600</wp:posOffset>
                </wp:positionH>
                <wp:positionV relativeFrom="paragraph">
                  <wp:posOffset>69850</wp:posOffset>
                </wp:positionV>
                <wp:extent cx="6696075" cy="46101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9607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E5FD7" w14:textId="77777777" w:rsidR="00B97CE0" w:rsidRPr="00CD51FF" w:rsidRDefault="00B97CE0" w:rsidP="00B17A88">
                            <w:r>
                              <w:t xml:space="preserve"> </w:t>
                            </w:r>
                          </w:p>
                          <w:p w14:paraId="4A2F8D60" w14:textId="77777777" w:rsidR="00B97CE0" w:rsidRPr="00CD51FF" w:rsidRDefault="00B97CE0" w:rsidP="00B17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801AE" id="Text Box 3" o:spid="_x0000_s1027" type="#_x0000_t202" style="position:absolute;left:0;text-align:left;margin-left:-18pt;margin-top:5.5pt;width:527.25pt;height:3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">
                <o:lock v:ext="edit" aspectratio="t"/>
                <v:textbox>
                  <w:txbxContent>
                    <w:p w14:paraId="4B7E5FD7" w14:textId="77777777" w:rsidR="00B97CE0" w:rsidRPr="00CD51FF" w:rsidRDefault="00B97CE0" w:rsidP="00B17A88">
                      <w:r>
                        <w:t xml:space="preserve"> </w:t>
                      </w:r>
                    </w:p>
                    <w:p w14:paraId="4A2F8D60" w14:textId="77777777" w:rsidR="00B97CE0" w:rsidRPr="00CD51FF" w:rsidRDefault="00B97CE0" w:rsidP="00B17A88"/>
                  </w:txbxContent>
                </v:textbox>
              </v:shape>
            </w:pict>
          </mc:Fallback>
        </mc:AlternateContent>
      </w:r>
    </w:p>
    <w:p w14:paraId="2BFA2877" w14:textId="77777777" w:rsidR="00B17A88" w:rsidRPr="00744734" w:rsidRDefault="00B17A88" w:rsidP="00B17A88">
      <w:pPr>
        <w:rPr>
          <w:i/>
          <w:iCs/>
        </w:rPr>
      </w:pPr>
    </w:p>
    <w:p w14:paraId="36EF34BF" w14:textId="77777777" w:rsidR="00B17A88" w:rsidRPr="00744734" w:rsidRDefault="00B17A88" w:rsidP="00B17A88">
      <w:pPr>
        <w:rPr>
          <w:i/>
          <w:iCs/>
        </w:rPr>
      </w:pPr>
    </w:p>
    <w:p w14:paraId="11C76339" w14:textId="77777777" w:rsidR="00B17A88" w:rsidRPr="00744734" w:rsidRDefault="00B17A88" w:rsidP="00B17A88">
      <w:pPr>
        <w:rPr>
          <w:i/>
          <w:iCs/>
        </w:rPr>
      </w:pPr>
    </w:p>
    <w:p w14:paraId="29364166" w14:textId="77777777" w:rsidR="00B17A88" w:rsidRPr="00744734" w:rsidRDefault="00B17A88" w:rsidP="00B17A88">
      <w:pPr>
        <w:rPr>
          <w:i/>
          <w:iCs/>
        </w:rPr>
      </w:pPr>
    </w:p>
    <w:p w14:paraId="2177A8AB" w14:textId="77777777" w:rsidR="00B17A88" w:rsidRPr="00744734" w:rsidRDefault="00B17A88" w:rsidP="00B17A88">
      <w:pPr>
        <w:rPr>
          <w:i/>
          <w:iCs/>
        </w:rPr>
      </w:pPr>
    </w:p>
    <w:p w14:paraId="068E6DF5" w14:textId="77777777" w:rsidR="00B17A88" w:rsidRPr="00744734" w:rsidRDefault="00B17A88" w:rsidP="00B17A88"/>
    <w:p w14:paraId="211D0E92" w14:textId="77777777" w:rsidR="00B17A88" w:rsidRPr="00744734" w:rsidRDefault="00B17A88" w:rsidP="00B17A88"/>
    <w:p w14:paraId="72C4C436" w14:textId="77777777" w:rsidR="00B17A88" w:rsidRPr="007C3680" w:rsidRDefault="00B17A88" w:rsidP="00B17A88">
      <w:pPr>
        <w:pStyle w:val="Heading2"/>
        <w:pBdr>
          <w:bottom w:val="single" w:sz="4" w:space="1" w:color="auto"/>
        </w:pBdr>
        <w:tabs>
          <w:tab w:val="left" w:leader="dot" w:pos="9360"/>
        </w:tabs>
        <w:rPr>
          <w:rFonts w:ascii="Arial" w:hAnsi="Arial"/>
          <w:b/>
          <w:bCs/>
          <w:i/>
          <w:iCs/>
          <w:color w:val="000000" w:themeColor="text1"/>
          <w:sz w:val="22"/>
          <w:szCs w:val="22"/>
        </w:rPr>
      </w:pPr>
      <w:r w:rsidRPr="00744734">
        <w:rPr>
          <w:rFonts w:ascii="Arial" w:hAnsi="Arial"/>
          <w:b/>
          <w:bCs/>
          <w:u w:val="single"/>
        </w:rPr>
        <w:br w:type="page"/>
      </w:r>
      <w:r w:rsidR="007C3680" w:rsidRPr="007C3680">
        <w:rPr>
          <w:rFonts w:ascii="Arial" w:hAnsi="Arial"/>
          <w:b/>
          <w:bCs/>
          <w:color w:val="000000" w:themeColor="text1"/>
          <w:sz w:val="22"/>
          <w:szCs w:val="22"/>
        </w:rPr>
        <w:lastRenderedPageBreak/>
        <w:t xml:space="preserve">Research </w:t>
      </w:r>
      <w:r w:rsidR="009E02E7">
        <w:rPr>
          <w:rFonts w:ascii="Arial" w:hAnsi="Arial"/>
          <w:b/>
          <w:bCs/>
          <w:color w:val="000000" w:themeColor="text1"/>
          <w:sz w:val="22"/>
          <w:szCs w:val="22"/>
        </w:rPr>
        <w:t>STRATEGY</w:t>
      </w:r>
      <w:r w:rsidR="007C3680" w:rsidRPr="007C3680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7C3680">
        <w:rPr>
          <w:rFonts w:ascii="Arial" w:hAnsi="Arial"/>
          <w:b/>
          <w:bCs/>
          <w:i/>
          <w:iCs/>
          <w:color w:val="000000" w:themeColor="text1"/>
          <w:sz w:val="22"/>
          <w:szCs w:val="22"/>
        </w:rPr>
        <w:t>(2 page maximum</w:t>
      </w:r>
      <w:r w:rsidR="001F2E8E">
        <w:rPr>
          <w:rFonts w:ascii="Arial" w:hAnsi="Arial"/>
          <w:b/>
          <w:bCs/>
          <w:i/>
          <w:iCs/>
          <w:color w:val="000000" w:themeColor="text1"/>
          <w:sz w:val="22"/>
          <w:szCs w:val="22"/>
        </w:rPr>
        <w:t xml:space="preserve"> – PAGE 1</w:t>
      </w:r>
      <w:r w:rsidRPr="007C3680">
        <w:rPr>
          <w:rFonts w:ascii="Arial" w:hAnsi="Arial"/>
          <w:b/>
          <w:bCs/>
          <w:i/>
          <w:iCs/>
          <w:color w:val="000000" w:themeColor="text1"/>
          <w:sz w:val="22"/>
          <w:szCs w:val="22"/>
        </w:rPr>
        <w:t>)</w:t>
      </w:r>
    </w:p>
    <w:p w14:paraId="01A84F45" w14:textId="77777777" w:rsidR="00043133" w:rsidRPr="007C3680" w:rsidRDefault="00B17A88" w:rsidP="00043133">
      <w:pPr>
        <w:pStyle w:val="Heading2"/>
        <w:pBdr>
          <w:bottom w:val="single" w:sz="4" w:space="1" w:color="auto"/>
        </w:pBdr>
        <w:tabs>
          <w:tab w:val="left" w:leader="dot" w:pos="9360"/>
        </w:tabs>
        <w:rPr>
          <w:rFonts w:ascii="Arial" w:hAnsi="Arial"/>
          <w:b/>
          <w:bCs/>
          <w:i/>
          <w:iCs/>
          <w:color w:val="000000" w:themeColor="text1"/>
          <w:sz w:val="22"/>
          <w:szCs w:val="22"/>
        </w:rPr>
      </w:pPr>
      <w:r w:rsidRPr="00CD51FF">
        <w:br w:type="page"/>
      </w:r>
      <w:r w:rsidR="00043133" w:rsidRPr="007C3680">
        <w:rPr>
          <w:rFonts w:ascii="Arial" w:hAnsi="Arial"/>
          <w:b/>
          <w:bCs/>
          <w:color w:val="000000" w:themeColor="text1"/>
          <w:sz w:val="22"/>
          <w:szCs w:val="22"/>
        </w:rPr>
        <w:lastRenderedPageBreak/>
        <w:t xml:space="preserve">Research </w:t>
      </w:r>
      <w:r w:rsidR="009E02E7">
        <w:rPr>
          <w:rFonts w:ascii="Arial" w:hAnsi="Arial"/>
          <w:b/>
          <w:bCs/>
          <w:color w:val="000000" w:themeColor="text1"/>
          <w:sz w:val="22"/>
          <w:szCs w:val="22"/>
        </w:rPr>
        <w:t xml:space="preserve">STRATEGY </w:t>
      </w:r>
      <w:r w:rsidR="00043133" w:rsidRPr="007C3680">
        <w:rPr>
          <w:rFonts w:ascii="Arial" w:hAnsi="Arial"/>
          <w:b/>
          <w:bCs/>
          <w:i/>
          <w:iCs/>
          <w:color w:val="000000" w:themeColor="text1"/>
          <w:sz w:val="22"/>
          <w:szCs w:val="22"/>
        </w:rPr>
        <w:t xml:space="preserve">(page </w:t>
      </w:r>
      <w:r w:rsidR="00043133">
        <w:rPr>
          <w:rFonts w:ascii="Arial" w:hAnsi="Arial"/>
          <w:b/>
          <w:bCs/>
          <w:i/>
          <w:iCs/>
          <w:color w:val="000000" w:themeColor="text1"/>
          <w:sz w:val="22"/>
          <w:szCs w:val="22"/>
        </w:rPr>
        <w:t>2</w:t>
      </w:r>
      <w:r w:rsidR="00043133" w:rsidRPr="007C3680">
        <w:rPr>
          <w:rFonts w:ascii="Arial" w:hAnsi="Arial"/>
          <w:b/>
          <w:bCs/>
          <w:i/>
          <w:iCs/>
          <w:color w:val="000000" w:themeColor="text1"/>
          <w:sz w:val="22"/>
          <w:szCs w:val="22"/>
        </w:rPr>
        <w:t>)</w:t>
      </w:r>
    </w:p>
    <w:p w14:paraId="30F5C317" w14:textId="77777777" w:rsidR="00B17A88" w:rsidRDefault="00B17A88" w:rsidP="00043133">
      <w:pPr>
        <w:ind w:left="0"/>
        <w:rPr>
          <w:i/>
          <w:iCs/>
        </w:rPr>
      </w:pPr>
    </w:p>
    <w:p w14:paraId="5F4A0599" w14:textId="77777777" w:rsidR="00043133" w:rsidRDefault="00043133" w:rsidP="00043133">
      <w:pPr>
        <w:ind w:left="0"/>
        <w:rPr>
          <w:i/>
          <w:iCs/>
        </w:rPr>
      </w:pPr>
    </w:p>
    <w:p w14:paraId="35C5A56C" w14:textId="77777777" w:rsidR="00043133" w:rsidRDefault="00043133" w:rsidP="00043133">
      <w:pPr>
        <w:ind w:left="0"/>
        <w:rPr>
          <w:i/>
          <w:iCs/>
        </w:rPr>
      </w:pPr>
    </w:p>
    <w:p w14:paraId="7A67F281" w14:textId="77777777" w:rsidR="00043133" w:rsidRDefault="00043133" w:rsidP="00043133">
      <w:pPr>
        <w:ind w:left="0"/>
        <w:rPr>
          <w:i/>
          <w:iCs/>
        </w:rPr>
      </w:pPr>
    </w:p>
    <w:p w14:paraId="00CF29A4" w14:textId="77777777" w:rsidR="00043133" w:rsidRDefault="00043133" w:rsidP="00043133">
      <w:pPr>
        <w:ind w:left="0"/>
        <w:rPr>
          <w:i/>
          <w:iCs/>
        </w:rPr>
      </w:pPr>
    </w:p>
    <w:p w14:paraId="267D25E9" w14:textId="77777777" w:rsidR="00043133" w:rsidRDefault="00043133" w:rsidP="00043133">
      <w:pPr>
        <w:ind w:left="0"/>
        <w:rPr>
          <w:i/>
          <w:iCs/>
        </w:rPr>
      </w:pPr>
    </w:p>
    <w:p w14:paraId="2A24315E" w14:textId="77777777" w:rsidR="00043133" w:rsidRDefault="00043133" w:rsidP="00043133">
      <w:pPr>
        <w:ind w:left="0"/>
        <w:rPr>
          <w:i/>
          <w:iCs/>
        </w:rPr>
      </w:pPr>
    </w:p>
    <w:p w14:paraId="49869A55" w14:textId="77777777" w:rsidR="00043133" w:rsidRDefault="00043133" w:rsidP="00043133">
      <w:pPr>
        <w:ind w:left="0"/>
        <w:rPr>
          <w:i/>
          <w:iCs/>
        </w:rPr>
      </w:pPr>
    </w:p>
    <w:p w14:paraId="4BDB9365" w14:textId="77777777" w:rsidR="00043133" w:rsidRDefault="00043133" w:rsidP="00043133">
      <w:pPr>
        <w:ind w:left="0"/>
        <w:rPr>
          <w:i/>
          <w:iCs/>
        </w:rPr>
      </w:pPr>
    </w:p>
    <w:p w14:paraId="41B26A0D" w14:textId="77777777" w:rsidR="00043133" w:rsidRDefault="00043133" w:rsidP="00043133">
      <w:pPr>
        <w:ind w:left="0"/>
        <w:rPr>
          <w:i/>
          <w:iCs/>
        </w:rPr>
      </w:pPr>
    </w:p>
    <w:p w14:paraId="749B3ED3" w14:textId="77777777" w:rsidR="00043133" w:rsidRDefault="00043133" w:rsidP="00043133">
      <w:pPr>
        <w:ind w:left="0"/>
        <w:rPr>
          <w:i/>
          <w:iCs/>
        </w:rPr>
      </w:pPr>
    </w:p>
    <w:p w14:paraId="02C61726" w14:textId="77777777" w:rsidR="00043133" w:rsidRDefault="00043133" w:rsidP="00043133">
      <w:pPr>
        <w:ind w:left="0"/>
        <w:rPr>
          <w:i/>
          <w:iCs/>
        </w:rPr>
      </w:pPr>
    </w:p>
    <w:p w14:paraId="0472AEE7" w14:textId="77777777" w:rsidR="00043133" w:rsidRDefault="00043133" w:rsidP="00043133">
      <w:pPr>
        <w:ind w:left="0"/>
        <w:rPr>
          <w:i/>
          <w:iCs/>
        </w:rPr>
      </w:pPr>
    </w:p>
    <w:p w14:paraId="3EAC79D6" w14:textId="77777777" w:rsidR="00043133" w:rsidRDefault="00043133" w:rsidP="00043133">
      <w:pPr>
        <w:ind w:left="0"/>
        <w:rPr>
          <w:i/>
          <w:iCs/>
        </w:rPr>
      </w:pPr>
    </w:p>
    <w:p w14:paraId="79CACDC3" w14:textId="77777777" w:rsidR="00043133" w:rsidRDefault="00043133" w:rsidP="00043133">
      <w:pPr>
        <w:ind w:left="0"/>
        <w:rPr>
          <w:i/>
          <w:iCs/>
        </w:rPr>
      </w:pPr>
    </w:p>
    <w:p w14:paraId="7444AA3F" w14:textId="77777777" w:rsidR="00043133" w:rsidRDefault="00043133" w:rsidP="00043133">
      <w:pPr>
        <w:ind w:left="0"/>
        <w:rPr>
          <w:i/>
          <w:iCs/>
        </w:rPr>
      </w:pPr>
    </w:p>
    <w:p w14:paraId="09442F32" w14:textId="77777777" w:rsidR="00043133" w:rsidRDefault="00043133" w:rsidP="00043133">
      <w:pPr>
        <w:ind w:left="0"/>
        <w:rPr>
          <w:i/>
          <w:iCs/>
        </w:rPr>
      </w:pPr>
    </w:p>
    <w:p w14:paraId="17D351D4" w14:textId="77777777" w:rsidR="00043133" w:rsidRDefault="00043133" w:rsidP="00043133">
      <w:pPr>
        <w:ind w:left="0"/>
        <w:rPr>
          <w:i/>
          <w:iCs/>
        </w:rPr>
      </w:pPr>
    </w:p>
    <w:p w14:paraId="20F7027E" w14:textId="77777777" w:rsidR="00043133" w:rsidRDefault="00043133" w:rsidP="00043133">
      <w:pPr>
        <w:ind w:left="0"/>
        <w:rPr>
          <w:i/>
          <w:iCs/>
        </w:rPr>
      </w:pPr>
    </w:p>
    <w:p w14:paraId="3F275266" w14:textId="77777777" w:rsidR="00043133" w:rsidRDefault="00043133" w:rsidP="00043133">
      <w:pPr>
        <w:ind w:left="0"/>
        <w:rPr>
          <w:i/>
          <w:iCs/>
        </w:rPr>
      </w:pPr>
    </w:p>
    <w:p w14:paraId="6290D67D" w14:textId="77777777" w:rsidR="00043133" w:rsidRDefault="00043133" w:rsidP="00043133">
      <w:pPr>
        <w:ind w:left="0"/>
        <w:rPr>
          <w:i/>
          <w:iCs/>
        </w:rPr>
      </w:pPr>
    </w:p>
    <w:p w14:paraId="69816588" w14:textId="77777777" w:rsidR="00043133" w:rsidRDefault="00043133" w:rsidP="00043133">
      <w:pPr>
        <w:ind w:left="0"/>
        <w:rPr>
          <w:i/>
          <w:iCs/>
        </w:rPr>
      </w:pPr>
    </w:p>
    <w:p w14:paraId="2420F05E" w14:textId="77777777" w:rsidR="00043133" w:rsidRDefault="00043133" w:rsidP="00043133">
      <w:pPr>
        <w:ind w:left="0"/>
        <w:rPr>
          <w:i/>
          <w:iCs/>
        </w:rPr>
      </w:pPr>
    </w:p>
    <w:p w14:paraId="1EB21773" w14:textId="77777777" w:rsidR="00043133" w:rsidRDefault="00043133" w:rsidP="00043133">
      <w:pPr>
        <w:ind w:left="0"/>
        <w:rPr>
          <w:i/>
          <w:iCs/>
        </w:rPr>
      </w:pPr>
    </w:p>
    <w:p w14:paraId="313A4D54" w14:textId="77777777" w:rsidR="00043133" w:rsidRDefault="00043133" w:rsidP="00043133">
      <w:pPr>
        <w:ind w:left="0"/>
        <w:rPr>
          <w:i/>
          <w:iCs/>
        </w:rPr>
      </w:pPr>
    </w:p>
    <w:p w14:paraId="24B54BFC" w14:textId="77777777" w:rsidR="00043133" w:rsidRDefault="00043133" w:rsidP="00043133">
      <w:pPr>
        <w:ind w:left="0"/>
        <w:rPr>
          <w:i/>
          <w:iCs/>
        </w:rPr>
      </w:pPr>
    </w:p>
    <w:p w14:paraId="5A30CC6D" w14:textId="77777777" w:rsidR="00043133" w:rsidRDefault="00043133" w:rsidP="00043133">
      <w:pPr>
        <w:ind w:left="0"/>
        <w:rPr>
          <w:i/>
          <w:iCs/>
        </w:rPr>
      </w:pPr>
    </w:p>
    <w:p w14:paraId="1D1F4F30" w14:textId="77777777" w:rsidR="00043133" w:rsidRDefault="00043133" w:rsidP="00043133">
      <w:pPr>
        <w:ind w:left="0"/>
        <w:rPr>
          <w:i/>
          <w:iCs/>
        </w:rPr>
      </w:pPr>
    </w:p>
    <w:p w14:paraId="552D92E4" w14:textId="77777777" w:rsidR="00043133" w:rsidRDefault="00043133" w:rsidP="00043133">
      <w:pPr>
        <w:ind w:left="0"/>
        <w:rPr>
          <w:i/>
          <w:iCs/>
        </w:rPr>
      </w:pPr>
    </w:p>
    <w:p w14:paraId="50692658" w14:textId="77777777" w:rsidR="00043133" w:rsidRDefault="00043133" w:rsidP="00043133">
      <w:pPr>
        <w:ind w:left="0"/>
        <w:rPr>
          <w:i/>
          <w:iCs/>
        </w:rPr>
      </w:pPr>
    </w:p>
    <w:p w14:paraId="6CF0DEEC" w14:textId="77777777" w:rsidR="00043133" w:rsidRDefault="00043133" w:rsidP="00043133">
      <w:pPr>
        <w:ind w:left="0"/>
        <w:rPr>
          <w:i/>
          <w:iCs/>
        </w:rPr>
      </w:pPr>
    </w:p>
    <w:p w14:paraId="6FA50595" w14:textId="77777777" w:rsidR="00043133" w:rsidRDefault="00043133" w:rsidP="00043133">
      <w:pPr>
        <w:ind w:left="0"/>
        <w:rPr>
          <w:i/>
          <w:iCs/>
        </w:rPr>
      </w:pPr>
    </w:p>
    <w:p w14:paraId="28D41D17" w14:textId="77777777" w:rsidR="00043133" w:rsidRDefault="00043133" w:rsidP="00043133">
      <w:pPr>
        <w:ind w:left="0"/>
        <w:rPr>
          <w:i/>
          <w:iCs/>
        </w:rPr>
      </w:pPr>
    </w:p>
    <w:p w14:paraId="6C6CCDD9" w14:textId="77777777" w:rsidR="00043133" w:rsidRDefault="00043133" w:rsidP="00043133">
      <w:pPr>
        <w:ind w:left="0"/>
        <w:rPr>
          <w:i/>
          <w:iCs/>
        </w:rPr>
      </w:pPr>
    </w:p>
    <w:p w14:paraId="2521FD83" w14:textId="77777777" w:rsidR="00043133" w:rsidRDefault="00043133" w:rsidP="00043133">
      <w:pPr>
        <w:ind w:left="0"/>
        <w:rPr>
          <w:i/>
          <w:iCs/>
        </w:rPr>
      </w:pPr>
    </w:p>
    <w:p w14:paraId="240751D9" w14:textId="77777777" w:rsidR="00043133" w:rsidRDefault="00043133" w:rsidP="00043133">
      <w:pPr>
        <w:ind w:left="0"/>
        <w:rPr>
          <w:i/>
          <w:iCs/>
        </w:rPr>
      </w:pPr>
    </w:p>
    <w:p w14:paraId="47DBC1B5" w14:textId="77777777" w:rsidR="00043133" w:rsidRDefault="00043133" w:rsidP="00043133">
      <w:pPr>
        <w:ind w:left="0"/>
        <w:rPr>
          <w:i/>
          <w:iCs/>
        </w:rPr>
      </w:pPr>
    </w:p>
    <w:p w14:paraId="54A3085B" w14:textId="77777777" w:rsidR="00043133" w:rsidRDefault="00043133" w:rsidP="00043133">
      <w:pPr>
        <w:ind w:left="0"/>
        <w:rPr>
          <w:i/>
          <w:iCs/>
        </w:rPr>
      </w:pPr>
    </w:p>
    <w:p w14:paraId="0D846F77" w14:textId="77777777" w:rsidR="00043133" w:rsidRDefault="00043133" w:rsidP="00043133">
      <w:pPr>
        <w:ind w:left="0"/>
        <w:rPr>
          <w:i/>
          <w:iCs/>
        </w:rPr>
      </w:pPr>
    </w:p>
    <w:p w14:paraId="2CB4EAFE" w14:textId="77777777" w:rsidR="00043133" w:rsidRDefault="00043133" w:rsidP="00043133">
      <w:pPr>
        <w:ind w:left="0"/>
        <w:rPr>
          <w:i/>
          <w:iCs/>
        </w:rPr>
      </w:pPr>
    </w:p>
    <w:p w14:paraId="33A7E60B" w14:textId="77777777" w:rsidR="00043133" w:rsidRDefault="00043133" w:rsidP="00043133">
      <w:pPr>
        <w:ind w:left="0"/>
        <w:rPr>
          <w:i/>
          <w:iCs/>
        </w:rPr>
      </w:pPr>
    </w:p>
    <w:p w14:paraId="4B3110AF" w14:textId="77777777" w:rsidR="00043133" w:rsidRDefault="00043133" w:rsidP="00043133">
      <w:pPr>
        <w:ind w:left="0"/>
        <w:rPr>
          <w:i/>
          <w:iCs/>
        </w:rPr>
      </w:pPr>
    </w:p>
    <w:p w14:paraId="3459D780" w14:textId="77777777" w:rsidR="00043133" w:rsidRDefault="00043133" w:rsidP="00043133">
      <w:pPr>
        <w:ind w:left="0"/>
        <w:rPr>
          <w:i/>
          <w:iCs/>
        </w:rPr>
      </w:pPr>
    </w:p>
    <w:p w14:paraId="75AD1FBD" w14:textId="77777777" w:rsidR="00043133" w:rsidRDefault="00043133" w:rsidP="00043133">
      <w:pPr>
        <w:ind w:left="0"/>
        <w:rPr>
          <w:i/>
          <w:iCs/>
        </w:rPr>
      </w:pPr>
    </w:p>
    <w:p w14:paraId="0DA7987D" w14:textId="77777777" w:rsidR="00043133" w:rsidRDefault="00043133" w:rsidP="00043133">
      <w:pPr>
        <w:ind w:left="0"/>
        <w:rPr>
          <w:i/>
          <w:iCs/>
        </w:rPr>
      </w:pPr>
    </w:p>
    <w:p w14:paraId="7191AC94" w14:textId="77777777" w:rsidR="00043133" w:rsidRDefault="00043133" w:rsidP="00043133">
      <w:pPr>
        <w:ind w:left="0"/>
        <w:rPr>
          <w:i/>
          <w:iCs/>
        </w:rPr>
      </w:pPr>
    </w:p>
    <w:p w14:paraId="7C969A4E" w14:textId="77777777" w:rsidR="00043133" w:rsidRDefault="00043133" w:rsidP="00043133">
      <w:pPr>
        <w:ind w:left="0"/>
        <w:rPr>
          <w:i/>
          <w:iCs/>
        </w:rPr>
      </w:pPr>
    </w:p>
    <w:p w14:paraId="38AA9BF2" w14:textId="77777777" w:rsidR="00043133" w:rsidRDefault="00043133" w:rsidP="00043133">
      <w:pPr>
        <w:ind w:left="0"/>
        <w:rPr>
          <w:i/>
          <w:iCs/>
        </w:rPr>
      </w:pPr>
    </w:p>
    <w:p w14:paraId="042D6544" w14:textId="77777777" w:rsidR="00043133" w:rsidRDefault="00043133" w:rsidP="00043133">
      <w:pPr>
        <w:ind w:left="0"/>
        <w:rPr>
          <w:i/>
          <w:iCs/>
        </w:rPr>
      </w:pPr>
    </w:p>
    <w:p w14:paraId="5C9286B7" w14:textId="77777777" w:rsidR="00043133" w:rsidRDefault="00043133" w:rsidP="00043133">
      <w:pPr>
        <w:ind w:left="0"/>
        <w:rPr>
          <w:i/>
          <w:iCs/>
        </w:rPr>
      </w:pPr>
    </w:p>
    <w:p w14:paraId="7C471057" w14:textId="77777777" w:rsidR="00043133" w:rsidRDefault="00043133" w:rsidP="00043133">
      <w:pPr>
        <w:ind w:left="0"/>
        <w:rPr>
          <w:i/>
          <w:iCs/>
        </w:rPr>
      </w:pPr>
    </w:p>
    <w:p w14:paraId="4D4ACF18" w14:textId="77777777" w:rsidR="00043133" w:rsidRDefault="00043133" w:rsidP="00043133">
      <w:pPr>
        <w:ind w:left="0"/>
        <w:rPr>
          <w:i/>
          <w:iCs/>
        </w:rPr>
      </w:pPr>
    </w:p>
    <w:p w14:paraId="49F79E5D" w14:textId="77777777" w:rsidR="00043133" w:rsidRPr="00744734" w:rsidRDefault="00043133" w:rsidP="00043133">
      <w:pPr>
        <w:ind w:left="0"/>
        <w:rPr>
          <w:i/>
          <w:iCs/>
        </w:rPr>
      </w:pP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7128"/>
        <w:gridCol w:w="1800"/>
        <w:gridCol w:w="1728"/>
      </w:tblGrid>
      <w:tr w:rsidR="00B17A88" w14:paraId="34C967A6" w14:textId="77777777" w:rsidTr="00B17A88">
        <w:trPr>
          <w:cantSplit/>
          <w:trHeight w:hRule="exact" w:val="86"/>
          <w:jc w:val="center"/>
        </w:trPr>
        <w:tc>
          <w:tcPr>
            <w:tcW w:w="1065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B833D09" w14:textId="77777777" w:rsidR="00B17A88" w:rsidRDefault="00B17A88" w:rsidP="00B17A88"/>
        </w:tc>
      </w:tr>
      <w:tr w:rsidR="00B17A88" w:rsidRPr="00B17A88" w14:paraId="5FF70A84" w14:textId="77777777" w:rsidTr="00B17A88">
        <w:trPr>
          <w:cantSplit/>
          <w:trHeight w:hRule="exact" w:val="288"/>
          <w:jc w:val="center"/>
        </w:trPr>
        <w:tc>
          <w:tcPr>
            <w:tcW w:w="7128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D9A1BEE" w14:textId="77777777" w:rsidR="00B17A88" w:rsidRPr="00B17A88" w:rsidRDefault="00B17A88" w:rsidP="00B17A88">
            <w:pPr>
              <w:pStyle w:val="Heading1"/>
              <w:jc w:val="center"/>
              <w:rPr>
                <w:sz w:val="22"/>
              </w:rPr>
            </w:pPr>
            <w:r w:rsidRPr="00B17A88">
              <w:rPr>
                <w:sz w:val="22"/>
              </w:rPr>
              <w:lastRenderedPageBreak/>
              <w:t xml:space="preserve">DETAILED BUDGET FOR </w:t>
            </w:r>
            <w:r w:rsidRPr="00B17A88">
              <w:rPr>
                <w:sz w:val="22"/>
                <w:szCs w:val="20"/>
              </w:rPr>
              <w:t>INITIAL</w:t>
            </w:r>
            <w:r w:rsidRPr="00B17A88">
              <w:rPr>
                <w:sz w:val="22"/>
              </w:rPr>
              <w:t xml:space="preserve"> BUDGET PERIOD</w:t>
            </w:r>
          </w:p>
          <w:p w14:paraId="0C2E3E06" w14:textId="77777777" w:rsidR="00B17A88" w:rsidRPr="00B17A88" w:rsidRDefault="00B17A88" w:rsidP="00B17A88">
            <w:pPr>
              <w:pStyle w:val="Heading1"/>
              <w:jc w:val="center"/>
              <w:rPr>
                <w:sz w:val="20"/>
              </w:rPr>
            </w:pPr>
            <w:r w:rsidRPr="00B17A88">
              <w:rPr>
                <w:sz w:val="22"/>
              </w:rP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0E275F" w14:textId="77777777" w:rsidR="00B17A88" w:rsidRPr="00B17A88" w:rsidRDefault="00B17A88" w:rsidP="00B17A88">
            <w:pPr>
              <w:pStyle w:val="FormFieldCaption"/>
              <w:rPr>
                <w:sz w:val="2"/>
              </w:rPr>
            </w:pPr>
            <w:r w:rsidRPr="00B17A88">
              <w:rPr>
                <w:sz w:val="2"/>
              </w:rP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B095461" w14:textId="77777777" w:rsidR="00B17A88" w:rsidRPr="00B17A88" w:rsidRDefault="00B17A88" w:rsidP="00B17A88">
            <w:pPr>
              <w:pStyle w:val="FormFieldCaption"/>
              <w:rPr>
                <w:sz w:val="2"/>
              </w:rPr>
            </w:pPr>
            <w:r w:rsidRPr="00B17A88">
              <w:rPr>
                <w:sz w:val="2"/>
              </w:rPr>
              <w:t>THROUGH</w:t>
            </w:r>
          </w:p>
        </w:tc>
      </w:tr>
      <w:tr w:rsidR="00B17A88" w:rsidRPr="00B17A88" w14:paraId="5B8DEF90" w14:textId="77777777" w:rsidTr="00B17A88">
        <w:trPr>
          <w:cantSplit/>
          <w:trHeight w:hRule="exact" w:val="403"/>
          <w:jc w:val="center"/>
        </w:trPr>
        <w:tc>
          <w:tcPr>
            <w:tcW w:w="71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235B5EC5" w14:textId="77777777" w:rsidR="00B17A88" w:rsidRPr="00B17A88" w:rsidRDefault="00B17A88" w:rsidP="00B17A88">
            <w:pPr>
              <w:rPr>
                <w:sz w:val="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F65DD" w14:textId="77777777" w:rsidR="00B17A88" w:rsidRPr="00B17A88" w:rsidRDefault="00B17A88" w:rsidP="00B17A88">
            <w:pPr>
              <w:pStyle w:val="DataField11pt"/>
              <w:rPr>
                <w:sz w:val="2"/>
              </w:rPr>
            </w:pPr>
            <w:r w:rsidRPr="00B17A88">
              <w:rPr>
                <w:sz w:val="2"/>
              </w:rP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 w:rsidRPr="00B17A88">
              <w:rPr>
                <w:sz w:val="2"/>
              </w:rPr>
              <w:instrText xml:space="preserve"> FORMTEXT </w:instrText>
            </w:r>
            <w:r w:rsidRPr="00B17A88">
              <w:rPr>
                <w:sz w:val="2"/>
              </w:rPr>
            </w:r>
            <w:r w:rsidRPr="00B17A88">
              <w:rPr>
                <w:sz w:val="2"/>
              </w:rPr>
              <w:fldChar w:fldCharType="separate"/>
            </w:r>
            <w:r w:rsidRPr="00B17A88">
              <w:rPr>
                <w:sz w:val="2"/>
              </w:rPr>
              <w:t> </w:t>
            </w:r>
            <w:r w:rsidRPr="00B17A88">
              <w:rPr>
                <w:sz w:val="2"/>
              </w:rPr>
              <w:t> </w:t>
            </w:r>
            <w:r w:rsidRPr="00B17A88">
              <w:rPr>
                <w:sz w:val="2"/>
              </w:rPr>
              <w:t> </w:t>
            </w:r>
            <w:r w:rsidRPr="00B17A88">
              <w:rPr>
                <w:sz w:val="2"/>
              </w:rPr>
              <w:t> </w:t>
            </w:r>
            <w:r w:rsidRPr="00B17A88">
              <w:rPr>
                <w:sz w:val="2"/>
              </w:rPr>
              <w:t> </w:t>
            </w:r>
            <w:r w:rsidRPr="00B17A88">
              <w:rPr>
                <w:sz w:val="2"/>
              </w:rP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14:paraId="18038EE7" w14:textId="77777777" w:rsidR="00B17A88" w:rsidRPr="00B17A88" w:rsidRDefault="00B17A88" w:rsidP="00B17A88">
            <w:pPr>
              <w:pStyle w:val="DataField11pt"/>
              <w:rPr>
                <w:sz w:val="2"/>
              </w:rPr>
            </w:pPr>
            <w:r w:rsidRPr="00B17A88">
              <w:rPr>
                <w:sz w:val="2"/>
              </w:rP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 w:rsidRPr="00B17A88">
              <w:rPr>
                <w:sz w:val="2"/>
              </w:rPr>
              <w:instrText xml:space="preserve"> FORMTEXT </w:instrText>
            </w:r>
            <w:r w:rsidRPr="00B17A88">
              <w:rPr>
                <w:sz w:val="2"/>
              </w:rPr>
            </w:r>
            <w:r w:rsidRPr="00B17A88">
              <w:rPr>
                <w:sz w:val="2"/>
              </w:rPr>
              <w:fldChar w:fldCharType="separate"/>
            </w:r>
            <w:r w:rsidRPr="00B17A88">
              <w:rPr>
                <w:sz w:val="2"/>
              </w:rPr>
              <w:t> </w:t>
            </w:r>
            <w:r w:rsidRPr="00B17A88">
              <w:rPr>
                <w:sz w:val="2"/>
              </w:rPr>
              <w:t> </w:t>
            </w:r>
            <w:r w:rsidRPr="00B17A88">
              <w:rPr>
                <w:sz w:val="2"/>
              </w:rPr>
              <w:t> </w:t>
            </w:r>
            <w:r w:rsidRPr="00B17A88">
              <w:rPr>
                <w:sz w:val="2"/>
              </w:rPr>
              <w:t> </w:t>
            </w:r>
            <w:r w:rsidRPr="00B17A88">
              <w:rPr>
                <w:sz w:val="2"/>
              </w:rPr>
              <w:t> </w:t>
            </w:r>
            <w:r w:rsidRPr="00B17A88">
              <w:rPr>
                <w:sz w:val="2"/>
              </w:rPr>
              <w:fldChar w:fldCharType="end"/>
            </w:r>
          </w:p>
        </w:tc>
      </w:tr>
    </w:tbl>
    <w:p w14:paraId="6F2C4844" w14:textId="77777777" w:rsidR="00B17A88" w:rsidRPr="00B17A88" w:rsidRDefault="00B17A88" w:rsidP="00B17A88">
      <w:pPr>
        <w:pStyle w:val="FormFieldCaption"/>
        <w:rPr>
          <w:sz w:val="2"/>
          <w:szCs w:val="6"/>
        </w:rPr>
      </w:pPr>
      <w:r w:rsidRPr="00B17A88">
        <w:rPr>
          <w:sz w:val="2"/>
        </w:rPr>
        <w:t xml:space="preserve">  </w:t>
      </w:r>
    </w:p>
    <w:p w14:paraId="10DD5A8F" w14:textId="77777777" w:rsidR="00B17A88" w:rsidRDefault="00B17A88" w:rsidP="00B17A88">
      <w:pPr>
        <w:pStyle w:val="FormFieldCaption"/>
        <w:rPr>
          <w:i/>
          <w:iCs/>
        </w:rPr>
      </w:pPr>
      <w:r w:rsidRPr="00B17A88">
        <w:rPr>
          <w:sz w:val="2"/>
        </w:rPr>
        <w:t xml:space="preserve">  List PERSONNEL </w:t>
      </w:r>
      <w:r>
        <w:rPr>
          <w:i/>
          <w:iCs/>
        </w:rPr>
        <w:t>(Applicant organization only)</w:t>
      </w:r>
    </w:p>
    <w:p w14:paraId="16E7CB30" w14:textId="77777777" w:rsidR="00B17A88" w:rsidRPr="00ED376C" w:rsidRDefault="00B17A88" w:rsidP="00B17A88">
      <w:pPr>
        <w:pStyle w:val="FormFieldCaption"/>
      </w:pPr>
      <w:r>
        <w:rPr>
          <w:i/>
          <w:iCs/>
        </w:rPr>
        <w:t xml:space="preserve">  </w:t>
      </w:r>
      <w:r w:rsidRPr="00ED376C">
        <w:t>Use Cal, Acad, or Summer to Enter Months Devoted to Project</w:t>
      </w:r>
    </w:p>
    <w:p w14:paraId="556A9C7F" w14:textId="77777777" w:rsidR="00B17A88" w:rsidRDefault="00B17A88" w:rsidP="00B17A88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7602867B" w14:textId="77777777" w:rsidR="00B17A88" w:rsidRPr="00851592" w:rsidRDefault="00B17A88" w:rsidP="00B17A88">
      <w:pPr>
        <w:rPr>
          <w:sz w:val="6"/>
          <w:szCs w:val="6"/>
        </w:rPr>
      </w:pPr>
    </w:p>
    <w:tbl>
      <w:tblPr>
        <w:tblW w:w="9695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24"/>
        <w:gridCol w:w="1202"/>
        <w:gridCol w:w="649"/>
        <w:gridCol w:w="655"/>
        <w:gridCol w:w="163"/>
        <w:gridCol w:w="492"/>
        <w:gridCol w:w="901"/>
        <w:gridCol w:w="1064"/>
        <w:gridCol w:w="818"/>
        <w:gridCol w:w="246"/>
        <w:gridCol w:w="1081"/>
      </w:tblGrid>
      <w:tr w:rsidR="00B17A88" w14:paraId="3B5BF964" w14:textId="77777777" w:rsidTr="00B17A88">
        <w:trPr>
          <w:cantSplit/>
          <w:trHeight w:hRule="exact" w:val="467"/>
          <w:jc w:val="center"/>
        </w:trPr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EE0E6C" w14:textId="77777777" w:rsidR="00B17A88" w:rsidRDefault="00B17A88" w:rsidP="00B17A88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AC3B40" w14:textId="77777777" w:rsidR="00B17A88" w:rsidRDefault="00B17A88" w:rsidP="00B17A88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669BCF3" w14:textId="77777777" w:rsidR="00B17A88" w:rsidRDefault="00B17A88" w:rsidP="00B17A88">
            <w:pPr>
              <w:pStyle w:val="FormFieldCaption"/>
              <w:jc w:val="center"/>
            </w:pPr>
            <w:r>
              <w:t>Cal.</w:t>
            </w:r>
          </w:p>
          <w:p w14:paraId="718280AE" w14:textId="77777777" w:rsidR="00B17A88" w:rsidRDefault="00B17A88" w:rsidP="00B17A8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8F7B36" w14:textId="77777777" w:rsidR="00B17A88" w:rsidRDefault="00B17A88" w:rsidP="00B17A88">
            <w:pPr>
              <w:pStyle w:val="FormFieldCaption"/>
              <w:jc w:val="center"/>
            </w:pPr>
            <w:r>
              <w:t>Acad.</w:t>
            </w:r>
          </w:p>
          <w:p w14:paraId="3976A4F4" w14:textId="77777777" w:rsidR="00B17A88" w:rsidRDefault="00B17A88" w:rsidP="00B17A8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A2F26B" w14:textId="77777777" w:rsidR="00B17A88" w:rsidRDefault="00B17A88" w:rsidP="00B17A88">
            <w:pPr>
              <w:pStyle w:val="FormFieldCaption"/>
              <w:jc w:val="center"/>
            </w:pPr>
            <w:r>
              <w:t>Summer</w:t>
            </w:r>
          </w:p>
          <w:p w14:paraId="613ABB2D" w14:textId="77777777" w:rsidR="00B17A88" w:rsidRDefault="00B17A88" w:rsidP="00B17A8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2B920E" w14:textId="77777777" w:rsidR="00B17A88" w:rsidRDefault="00B17A88" w:rsidP="00B17A88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8EDB5C" w14:textId="77777777" w:rsidR="00B17A88" w:rsidRDefault="00B17A88" w:rsidP="00B17A88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821BB5" w14:textId="77777777" w:rsidR="00B17A88" w:rsidRDefault="00B17A88" w:rsidP="00B17A88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C6DCCF1" w14:textId="77777777" w:rsidR="00B17A88" w:rsidRDefault="00B17A88" w:rsidP="00B17A88">
            <w:pPr>
              <w:pStyle w:val="FormFieldCaption"/>
              <w:jc w:val="center"/>
            </w:pPr>
            <w:r>
              <w:t>TOTAL</w:t>
            </w:r>
          </w:p>
        </w:tc>
      </w:tr>
      <w:tr w:rsidR="00B17A88" w14:paraId="789585B8" w14:textId="77777777" w:rsidTr="00B17A88">
        <w:trPr>
          <w:cantSplit/>
          <w:trHeight w:hRule="exact" w:val="454"/>
          <w:jc w:val="center"/>
        </w:trPr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7B41E0" w14:textId="77777777" w:rsidR="00B17A88" w:rsidRDefault="00B17A88" w:rsidP="00B17A8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9B1254" w14:textId="77777777" w:rsidR="00B17A88" w:rsidRDefault="00B17A88" w:rsidP="00B17A88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1B0632" w14:textId="77777777"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C9724D" w14:textId="77777777"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32A80C" w14:textId="77777777"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65B76A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3A3C4B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27DA78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EF50389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14:paraId="00EAD79B" w14:textId="77777777" w:rsidTr="00B17A88">
        <w:trPr>
          <w:cantSplit/>
          <w:trHeight w:hRule="exact" w:val="534"/>
          <w:jc w:val="center"/>
        </w:trPr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37D3B7" w14:textId="77777777" w:rsidR="00B17A88" w:rsidRDefault="00B17A88" w:rsidP="00B17A8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C1CE4D" w14:textId="77777777" w:rsidR="00B17A88" w:rsidRDefault="00B17A88" w:rsidP="00B17A8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142A00" w14:textId="77777777"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9C2D86" w14:textId="77777777"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8B3A54" w14:textId="77777777"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49A1C1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CF188B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ED6582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35C2457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14:paraId="77B39437" w14:textId="77777777" w:rsidTr="00B17A88">
        <w:trPr>
          <w:cantSplit/>
          <w:trHeight w:hRule="exact" w:val="534"/>
          <w:jc w:val="center"/>
        </w:trPr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5DF90D" w14:textId="77777777" w:rsidR="00B17A88" w:rsidRDefault="00B17A88" w:rsidP="00B17A8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2833DA" w14:textId="77777777" w:rsidR="00B17A88" w:rsidRDefault="00B17A88" w:rsidP="00B17A8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5A061E" w14:textId="77777777"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A97129" w14:textId="77777777"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66F795" w14:textId="77777777"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34BFC2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AD4AE5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1F0FBA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4AB38EC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14:paraId="01AF886C" w14:textId="77777777" w:rsidTr="00B17A88">
        <w:trPr>
          <w:cantSplit/>
          <w:trHeight w:hRule="exact" w:val="534"/>
          <w:jc w:val="center"/>
        </w:trPr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4A040E" w14:textId="77777777" w:rsidR="00B17A88" w:rsidRDefault="00B17A88" w:rsidP="00B17A8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8A7384" w14:textId="77777777" w:rsidR="00B17A88" w:rsidRDefault="00B17A88" w:rsidP="00B17A8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7E4E0A" w14:textId="77777777"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84D397" w14:textId="77777777"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B6085E" w14:textId="77777777"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6BE70C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8B9C97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030F8A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878144D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14:paraId="783B57F8" w14:textId="77777777" w:rsidTr="00B17A88">
        <w:trPr>
          <w:cantSplit/>
          <w:trHeight w:hRule="exact" w:val="534"/>
          <w:jc w:val="center"/>
        </w:trPr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113E6C" w14:textId="77777777" w:rsidR="00B17A88" w:rsidRDefault="00B17A88" w:rsidP="00B17A8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948F01" w14:textId="77777777" w:rsidR="00B17A88" w:rsidRDefault="00B17A88" w:rsidP="00B17A8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3ED4B5" w14:textId="77777777"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72F833" w14:textId="77777777"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A88B35" w14:textId="77777777"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F11916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5C60F9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00ED3A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7998977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14:paraId="110880B8" w14:textId="77777777" w:rsidTr="00B17A88">
        <w:trPr>
          <w:cantSplit/>
          <w:trHeight w:hRule="exact" w:val="534"/>
          <w:jc w:val="center"/>
        </w:trPr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AAB8B6" w14:textId="77777777" w:rsidR="00B17A88" w:rsidRDefault="00B17A88" w:rsidP="00B17A8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7CDC16" w14:textId="77777777" w:rsidR="00B17A88" w:rsidRDefault="00B17A88" w:rsidP="00B17A8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13F3C9" w14:textId="77777777"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7C3DEA" w14:textId="77777777"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5FEFF5" w14:textId="77777777"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855B74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1235A0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A015B8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06DD81D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14:paraId="784BE85D" w14:textId="77777777" w:rsidTr="00B17A88">
        <w:trPr>
          <w:cantSplit/>
          <w:trHeight w:hRule="exact" w:val="534"/>
          <w:jc w:val="center"/>
        </w:trPr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3EBE75" w14:textId="77777777" w:rsidR="00B17A88" w:rsidRDefault="00B17A88" w:rsidP="00B17A8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1D428B" w14:textId="77777777" w:rsidR="00B17A88" w:rsidRDefault="00B17A88" w:rsidP="00B17A8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8E9AE3" w14:textId="77777777"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D8C421" w14:textId="77777777"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E8F710" w14:textId="77777777"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5AE8D2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6A2891F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74733304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279089C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14:paraId="5F0FCB56" w14:textId="77777777" w:rsidTr="00B17A88">
        <w:trPr>
          <w:cantSplit/>
          <w:trHeight w:hRule="exact" w:val="400"/>
          <w:jc w:val="center"/>
        </w:trPr>
        <w:tc>
          <w:tcPr>
            <w:tcW w:w="648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31E31A0" w14:textId="77777777" w:rsidR="00B17A88" w:rsidRDefault="00B17A88" w:rsidP="00B17A88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4C421F2" wp14:editId="635718E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7150" r="19050" b="571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D573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" o:allowincell="f">
                      <v:stroke endarrow="block"/>
                    </v:line>
                  </w:pict>
                </mc:Fallback>
              </mc:AlternateContent>
            </w:r>
            <w:r>
              <w:t>SUBTOTALS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6278A8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4BB7AFB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69C0A1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14:paraId="4542320A" w14:textId="77777777" w:rsidTr="00B17A88">
        <w:trPr>
          <w:cantSplit/>
          <w:trHeight w:hRule="exact" w:val="507"/>
          <w:jc w:val="center"/>
        </w:trPr>
        <w:tc>
          <w:tcPr>
            <w:tcW w:w="861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F87CD4" w14:textId="77777777" w:rsidR="00B17A88" w:rsidRDefault="00B17A88" w:rsidP="00B17A88">
            <w:pPr>
              <w:pStyle w:val="FormFieldCaption"/>
              <w:spacing w:before="20"/>
            </w:pPr>
            <w:r>
              <w:t>CONSULTANT COSTS</w:t>
            </w:r>
          </w:p>
          <w:p w14:paraId="06D9C203" w14:textId="77777777" w:rsidR="00B17A88" w:rsidRDefault="00B17A88" w:rsidP="00B17A8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AF49D44" w14:textId="77777777" w:rsidR="00B17A88" w:rsidRDefault="00B17A88" w:rsidP="00B17A88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14:paraId="105237C5" w14:textId="77777777" w:rsidTr="00B17A88">
        <w:trPr>
          <w:cantSplit/>
          <w:trHeight w:hRule="exact" w:val="828"/>
          <w:jc w:val="center"/>
        </w:trPr>
        <w:tc>
          <w:tcPr>
            <w:tcW w:w="8613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78678AF" w14:textId="77777777" w:rsidR="00B17A88" w:rsidRDefault="00B17A88" w:rsidP="00B17A88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1CD09D41" w14:textId="77777777" w:rsidR="00B17A88" w:rsidRDefault="00B17A88" w:rsidP="00B17A88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A2D8BA0" w14:textId="77777777" w:rsidR="00B17A88" w:rsidRDefault="00B17A88" w:rsidP="00B17A8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14:paraId="2F3A0868" w14:textId="77777777" w:rsidTr="00B17A88">
        <w:trPr>
          <w:cantSplit/>
          <w:trHeight w:hRule="exact" w:val="1201"/>
          <w:jc w:val="center"/>
        </w:trPr>
        <w:tc>
          <w:tcPr>
            <w:tcW w:w="86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D322E59" w14:textId="77777777" w:rsidR="00B17A88" w:rsidRDefault="00B17A88" w:rsidP="00B17A88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4928E57F" w14:textId="77777777" w:rsidR="00B17A88" w:rsidRDefault="00B17A88" w:rsidP="00B17A8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F918D2" w14:textId="77777777" w:rsidR="00B17A88" w:rsidRDefault="00B17A88" w:rsidP="00B17A8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14:paraId="5CF68127" w14:textId="77777777" w:rsidTr="00B17A88">
        <w:trPr>
          <w:cantSplit/>
          <w:trHeight w:hRule="exact" w:val="467"/>
          <w:jc w:val="center"/>
        </w:trPr>
        <w:tc>
          <w:tcPr>
            <w:tcW w:w="8613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6148A2" w14:textId="77777777" w:rsidR="00B17A88" w:rsidRDefault="00B17A88" w:rsidP="00B17A88">
            <w:pPr>
              <w:pStyle w:val="FormFieldCaption"/>
            </w:pPr>
            <w:r>
              <w:t>TRAVEL</w:t>
            </w:r>
          </w:p>
          <w:p w14:paraId="0F2C5A4D" w14:textId="77777777" w:rsidR="00B17A88" w:rsidRDefault="00B17A88" w:rsidP="00B17A8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3910195" w14:textId="77777777" w:rsidR="00B17A88" w:rsidRDefault="00B17A88" w:rsidP="00B17A8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14:paraId="3DEAA808" w14:textId="77777777" w:rsidTr="00B17A88">
        <w:trPr>
          <w:cantSplit/>
          <w:trHeight w:hRule="exact" w:val="267"/>
          <w:jc w:val="center"/>
        </w:trPr>
        <w:tc>
          <w:tcPr>
            <w:tcW w:w="861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7C58EB4" w14:textId="77777777" w:rsidR="00B17A88" w:rsidRDefault="00B17A88" w:rsidP="00B17A88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10091EA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14:paraId="5CE8D0AD" w14:textId="77777777" w:rsidTr="00B17A88">
        <w:trPr>
          <w:cantSplit/>
          <w:trHeight w:hRule="exact" w:val="267"/>
          <w:jc w:val="center"/>
        </w:trPr>
        <w:tc>
          <w:tcPr>
            <w:tcW w:w="861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E3D15A4" w14:textId="77777777" w:rsidR="00B17A88" w:rsidRDefault="00B17A88" w:rsidP="00B17A88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38743382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14:paraId="5E1AEF7D" w14:textId="77777777" w:rsidTr="00B17A88">
        <w:trPr>
          <w:cantSplit/>
          <w:trHeight w:hRule="exact" w:val="534"/>
          <w:jc w:val="center"/>
        </w:trPr>
        <w:tc>
          <w:tcPr>
            <w:tcW w:w="861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9A5D81" w14:textId="77777777" w:rsidR="00B17A88" w:rsidRDefault="00B17A88" w:rsidP="00B17A88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3F0203D7" w14:textId="77777777" w:rsidR="00B17A88" w:rsidRDefault="00B17A88" w:rsidP="00B17A8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B5A311C" w14:textId="77777777" w:rsidR="00B17A88" w:rsidRDefault="00B17A88" w:rsidP="00B17A8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14:paraId="6FEC11D8" w14:textId="77777777" w:rsidTr="00B17A88">
        <w:trPr>
          <w:cantSplit/>
          <w:trHeight w:hRule="exact" w:val="1068"/>
          <w:jc w:val="center"/>
        </w:trPr>
        <w:tc>
          <w:tcPr>
            <w:tcW w:w="8613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A6272F7" w14:textId="77777777" w:rsidR="00B17A88" w:rsidRDefault="00B17A88" w:rsidP="00B17A88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3DE13E6E" w14:textId="77777777" w:rsidR="00B17A88" w:rsidRDefault="00B17A88" w:rsidP="00B17A8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24CD7E" w14:textId="77777777" w:rsidR="00B17A88" w:rsidRDefault="00B17A88" w:rsidP="00B17A88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14:paraId="7C7CE670" w14:textId="77777777" w:rsidTr="00B17A88">
        <w:trPr>
          <w:cantSplit/>
          <w:trHeight w:hRule="exact" w:val="294"/>
          <w:jc w:val="center"/>
        </w:trPr>
        <w:tc>
          <w:tcPr>
            <w:tcW w:w="5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78B7" w14:textId="77777777" w:rsidR="00B17A88" w:rsidRDefault="00B17A88" w:rsidP="00B17A88">
            <w:pPr>
              <w:pStyle w:val="FormFieldCaption"/>
            </w:pPr>
            <w:r>
              <w:t>CONSORTIUM/CONTRACTUAL COSTS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4D807" w14:textId="77777777" w:rsidR="00B17A88" w:rsidRDefault="00B17A88" w:rsidP="00B17A88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004C53" w14:textId="77777777" w:rsidR="00B17A88" w:rsidRDefault="00B17A88" w:rsidP="00B17A88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14:paraId="395A516E" w14:textId="77777777" w:rsidTr="00B17A88">
        <w:trPr>
          <w:cantSplit/>
          <w:trHeight w:hRule="exact" w:val="427"/>
          <w:jc w:val="center"/>
        </w:trPr>
        <w:tc>
          <w:tcPr>
            <w:tcW w:w="836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EA1522B" w14:textId="77777777" w:rsidR="00B17A88" w:rsidRDefault="00B17A88" w:rsidP="00B17A88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6DDA22A5" w14:textId="77777777" w:rsidR="00B17A88" w:rsidRDefault="00B17A88" w:rsidP="00B17A88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4700AC7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14:paraId="7162CAB0" w14:textId="77777777" w:rsidTr="00B17A88">
        <w:trPr>
          <w:cantSplit/>
          <w:trHeight w:hRule="exact" w:val="294"/>
          <w:jc w:val="center"/>
        </w:trPr>
        <w:tc>
          <w:tcPr>
            <w:tcW w:w="5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2BA55" w14:textId="77777777" w:rsidR="00B17A88" w:rsidRDefault="00B17A88" w:rsidP="00B17A88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72E332C1" w14:textId="77777777" w:rsidR="00B17A88" w:rsidRDefault="00B17A88" w:rsidP="00B17A88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11F1B30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14:paraId="061BCAA4" w14:textId="77777777" w:rsidTr="00B17A88">
        <w:trPr>
          <w:trHeight w:hRule="exact" w:val="425"/>
          <w:jc w:val="center"/>
        </w:trPr>
        <w:tc>
          <w:tcPr>
            <w:tcW w:w="836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606C25D" w14:textId="77777777" w:rsidR="00B17A88" w:rsidRDefault="00B17A88" w:rsidP="00B17A88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7C5B5082" w14:textId="77777777" w:rsidR="00B17A88" w:rsidRDefault="00B17A88" w:rsidP="00B17A88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2C8CA0" w14:textId="77777777"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39BA5C" w14:textId="77777777" w:rsidR="00B17A88" w:rsidRPr="000D22CA" w:rsidRDefault="00B17A88" w:rsidP="00B17A88">
      <w:pPr>
        <w:pBdr>
          <w:bottom w:val="single" w:sz="4" w:space="11" w:color="auto"/>
        </w:pBdr>
        <w:rPr>
          <w:i/>
          <w:iCs/>
          <w:sz w:val="20"/>
          <w:szCs w:val="20"/>
        </w:rPr>
      </w:pPr>
      <w:r>
        <w:rPr>
          <w:i/>
          <w:iCs/>
        </w:rPr>
        <w:br w:type="page"/>
      </w:r>
      <w:r w:rsidRPr="005A59D4">
        <w:rPr>
          <w:b/>
        </w:rPr>
        <w:lastRenderedPageBreak/>
        <w:t xml:space="preserve">Budget Justification </w:t>
      </w:r>
      <w:r w:rsidRPr="005A59D4">
        <w:t>(</w:t>
      </w:r>
      <w:r>
        <w:rPr>
          <w:i/>
        </w:rPr>
        <w:t>1 page</w:t>
      </w:r>
      <w:r w:rsidRPr="005A59D4">
        <w:rPr>
          <w:i/>
        </w:rPr>
        <w:t>)</w:t>
      </w:r>
    </w:p>
    <w:p w14:paraId="08AF51E3" w14:textId="77777777" w:rsidR="00B17A88" w:rsidRPr="00B17A88" w:rsidRDefault="00B17A88" w:rsidP="00B17A88">
      <w:pPr>
        <w:pBdr>
          <w:bottom w:val="single" w:sz="4" w:space="6" w:color="auto"/>
        </w:pBdr>
        <w:rPr>
          <w:b/>
          <w:bCs/>
        </w:rPr>
      </w:pPr>
      <w:r>
        <w:rPr>
          <w:i/>
          <w:iCs/>
        </w:rPr>
        <w:br w:type="page"/>
      </w:r>
      <w:r w:rsidRPr="005A59D4">
        <w:rPr>
          <w:b/>
          <w:bCs/>
        </w:rPr>
        <w:lastRenderedPageBreak/>
        <w:t xml:space="preserve"> References</w:t>
      </w:r>
      <w:r w:rsidRPr="005A59D4">
        <w:rPr>
          <w:i/>
          <w:iCs/>
        </w:rPr>
        <w:t xml:space="preserve"> (one page maximum)</w:t>
      </w:r>
    </w:p>
    <w:p w14:paraId="48E52BAF" w14:textId="77777777" w:rsidR="002E715C" w:rsidRPr="005A59D4" w:rsidRDefault="00B17A88" w:rsidP="002E715C">
      <w:pPr>
        <w:pStyle w:val="BodyText"/>
        <w:rPr>
          <w:rFonts w:ascii="Arial" w:hAnsi="Arial" w:cs="Arial"/>
          <w:sz w:val="22"/>
          <w:szCs w:val="22"/>
        </w:rPr>
      </w:pPr>
      <w:r w:rsidRPr="00744734">
        <w:rPr>
          <w:rFonts w:ascii="Arial" w:hAnsi="Arial"/>
          <w:i/>
          <w:iCs/>
        </w:rPr>
        <w:br w:type="page"/>
      </w:r>
      <w:r w:rsidR="002E715C" w:rsidRPr="005A59D4">
        <w:rPr>
          <w:rFonts w:ascii="Arial" w:hAnsi="Arial" w:cs="Arial"/>
          <w:sz w:val="22"/>
          <w:szCs w:val="22"/>
        </w:rPr>
        <w:lastRenderedPageBreak/>
        <w:t xml:space="preserve">Biosketches for Key Personnel </w:t>
      </w:r>
    </w:p>
    <w:p w14:paraId="1AC9B796" w14:textId="77777777" w:rsidR="002E715C" w:rsidRPr="00744734" w:rsidRDefault="002E715C" w:rsidP="002E715C">
      <w:pPr>
        <w:pStyle w:val="BodyText"/>
        <w:pBdr>
          <w:bottom w:val="none" w:sz="0" w:space="0" w:color="auto"/>
        </w:pBdr>
        <w:rPr>
          <w:rFonts w:ascii="Arial" w:hAnsi="Arial" w:cs="Arial"/>
        </w:rPr>
      </w:pPr>
    </w:p>
    <w:p w14:paraId="4794B542" w14:textId="77777777" w:rsidR="002E715C" w:rsidRPr="006173CF" w:rsidRDefault="002E715C" w:rsidP="002E715C">
      <w:pPr>
        <w:pStyle w:val="BodyText"/>
        <w:pBdr>
          <w:bottom w:val="none" w:sz="0" w:space="0" w:color="auto"/>
        </w:pBdr>
        <w:rPr>
          <w:rFonts w:ascii="Arial" w:hAnsi="Arial" w:cs="Arial"/>
          <w:sz w:val="22"/>
          <w:szCs w:val="22"/>
        </w:rPr>
      </w:pPr>
      <w:r w:rsidRPr="006173CF">
        <w:rPr>
          <w:rFonts w:ascii="Arial" w:hAnsi="Arial" w:cs="Arial"/>
          <w:b w:val="0"/>
          <w:bCs w:val="0"/>
          <w:sz w:val="22"/>
          <w:szCs w:val="22"/>
        </w:rPr>
        <w:t xml:space="preserve">Include biosketches for all key personnel involved with the pilot project, using the </w:t>
      </w:r>
      <w:r w:rsidR="00043133">
        <w:rPr>
          <w:rFonts w:ascii="Arial" w:hAnsi="Arial" w:cs="Arial"/>
          <w:b w:val="0"/>
          <w:bCs w:val="0"/>
          <w:sz w:val="22"/>
          <w:szCs w:val="22"/>
        </w:rPr>
        <w:t xml:space="preserve">current </w:t>
      </w:r>
      <w:r w:rsidRPr="00043133">
        <w:rPr>
          <w:rFonts w:ascii="Arial" w:hAnsi="Arial" w:cs="Arial"/>
          <w:b w:val="0"/>
          <w:bCs w:val="0"/>
          <w:sz w:val="22"/>
          <w:szCs w:val="22"/>
        </w:rPr>
        <w:t>NIH PHS 398 biosketch format.</w:t>
      </w:r>
      <w:r w:rsidRPr="006173C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43133">
        <w:rPr>
          <w:rFonts w:ascii="Arial" w:hAnsi="Arial" w:cs="Arial"/>
          <w:b w:val="0"/>
          <w:bCs w:val="0"/>
          <w:sz w:val="22"/>
          <w:szCs w:val="22"/>
        </w:rPr>
        <w:t>See example</w:t>
      </w:r>
      <w:r w:rsidR="001F2E8E">
        <w:rPr>
          <w:rFonts w:ascii="Arial" w:hAnsi="Arial" w:cs="Arial"/>
          <w:b w:val="0"/>
          <w:bCs w:val="0"/>
          <w:sz w:val="22"/>
          <w:szCs w:val="22"/>
        </w:rPr>
        <w:t>/</w:t>
      </w:r>
      <w:r w:rsidR="00043133">
        <w:rPr>
          <w:rFonts w:ascii="Arial" w:hAnsi="Arial" w:cs="Arial"/>
          <w:b w:val="0"/>
          <w:bCs w:val="0"/>
          <w:sz w:val="22"/>
          <w:szCs w:val="22"/>
        </w:rPr>
        <w:t xml:space="preserve">find fillable forms at: </w:t>
      </w:r>
      <w:r w:rsidR="00043133" w:rsidRPr="00043133">
        <w:rPr>
          <w:rFonts w:ascii="Arial" w:hAnsi="Arial" w:cs="Arial"/>
          <w:b w:val="0"/>
          <w:bCs w:val="0"/>
          <w:sz w:val="22"/>
          <w:szCs w:val="22"/>
        </w:rPr>
        <w:t>grants.nih.gov/grants/funding/phs398/phs398.html</w:t>
      </w:r>
    </w:p>
    <w:p w14:paraId="2EFA6E8F" w14:textId="77777777" w:rsidR="0026789D" w:rsidRPr="0026789D" w:rsidRDefault="0026789D" w:rsidP="007C3680">
      <w:pPr>
        <w:pStyle w:val="Heading2"/>
        <w:ind w:left="0"/>
      </w:pPr>
    </w:p>
    <w:sectPr w:rsidR="0026789D" w:rsidRPr="0026789D" w:rsidSect="00A572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9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C92F7" w14:textId="77777777" w:rsidR="00312953" w:rsidRDefault="00312953" w:rsidP="00E67351">
      <w:r>
        <w:separator/>
      </w:r>
    </w:p>
  </w:endnote>
  <w:endnote w:type="continuationSeparator" w:id="0">
    <w:p w14:paraId="19F715D7" w14:textId="77777777" w:rsidR="00312953" w:rsidRDefault="00312953" w:rsidP="00E6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altName w:val="Arial Narrow"/>
    <w:charset w:val="00"/>
    <w:family w:val="swiss"/>
    <w:pitch w:val="variable"/>
    <w:sig w:usb0="00000001" w:usb1="0000004B" w:usb2="00000000" w:usb3="00000000" w:csb0="00000093" w:csb1="00000000"/>
  </w:font>
  <w:font w:name="Gibson">
    <w:altName w:val="Times New Roman"/>
    <w:charset w:val="00"/>
    <w:family w:val="auto"/>
    <w:pitch w:val="variable"/>
    <w:sig w:usb0="00000001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64FD" w14:textId="77777777" w:rsidR="0092791A" w:rsidRDefault="00927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4E631" w14:textId="3B403268" w:rsidR="00B97CE0" w:rsidRDefault="00B97C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6F88">
      <w:rPr>
        <w:noProof/>
      </w:rPr>
      <w:t>1</w:t>
    </w:r>
    <w:r>
      <w:rPr>
        <w:noProof/>
      </w:rPr>
      <w:fldChar w:fldCharType="end"/>
    </w:r>
  </w:p>
  <w:p w14:paraId="698F923B" w14:textId="77777777" w:rsidR="00B97CE0" w:rsidRDefault="00B97C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D947" w14:textId="77777777" w:rsidR="0092791A" w:rsidRDefault="00927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C7808" w14:textId="77777777" w:rsidR="00312953" w:rsidRDefault="00312953" w:rsidP="00E67351">
      <w:r>
        <w:separator/>
      </w:r>
    </w:p>
  </w:footnote>
  <w:footnote w:type="continuationSeparator" w:id="0">
    <w:p w14:paraId="670EE902" w14:textId="77777777" w:rsidR="00312953" w:rsidRDefault="00312953" w:rsidP="00E6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1383" w14:textId="77777777" w:rsidR="0092791A" w:rsidRDefault="00927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51E87" w14:textId="27F85D90" w:rsidR="00B97CE0" w:rsidRDefault="00B97CE0" w:rsidP="00D6664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D998" w14:textId="77777777" w:rsidR="0092791A" w:rsidRDefault="00927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5575"/>
    <w:multiLevelType w:val="hybridMultilevel"/>
    <w:tmpl w:val="F99EE820"/>
    <w:lvl w:ilvl="0" w:tplc="C762976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FC07A12"/>
    <w:multiLevelType w:val="multilevel"/>
    <w:tmpl w:val="8E222864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B07402"/>
    <w:multiLevelType w:val="hybridMultilevel"/>
    <w:tmpl w:val="59AA38F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0871F2"/>
    <w:multiLevelType w:val="hybridMultilevel"/>
    <w:tmpl w:val="C92C12EE"/>
    <w:lvl w:ilvl="0" w:tplc="543AAB9E">
      <w:start w:val="1"/>
      <w:numFmt w:val="bullet"/>
      <w:lvlText w:val=""/>
      <w:lvlJc w:val="left"/>
      <w:pPr>
        <w:ind w:left="576" w:hanging="360"/>
      </w:pPr>
      <w:rPr>
        <w:rFonts w:ascii="Symbol" w:hAnsi="Symbol" w:hint="default"/>
        <w:sz w:val="24"/>
      </w:rPr>
    </w:lvl>
    <w:lvl w:ilvl="1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2D3B5B6D"/>
    <w:multiLevelType w:val="hybridMultilevel"/>
    <w:tmpl w:val="C8AC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92F52"/>
    <w:multiLevelType w:val="hybridMultilevel"/>
    <w:tmpl w:val="349EF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B55F8"/>
    <w:multiLevelType w:val="hybridMultilevel"/>
    <w:tmpl w:val="74D2FF3E"/>
    <w:lvl w:ilvl="0" w:tplc="9C8089C6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8E5554C"/>
    <w:multiLevelType w:val="hybridMultilevel"/>
    <w:tmpl w:val="27E49A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01100D"/>
    <w:multiLevelType w:val="hybridMultilevel"/>
    <w:tmpl w:val="C6820B6A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 w15:restartNumberingAfterBreak="0">
    <w:nsid w:val="40F81F33"/>
    <w:multiLevelType w:val="hybridMultilevel"/>
    <w:tmpl w:val="2B52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A725E"/>
    <w:multiLevelType w:val="hybridMultilevel"/>
    <w:tmpl w:val="0A22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000ED"/>
    <w:multiLevelType w:val="hybridMultilevel"/>
    <w:tmpl w:val="60DE9B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B020C6"/>
    <w:multiLevelType w:val="hybridMultilevel"/>
    <w:tmpl w:val="EF1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923BB"/>
    <w:multiLevelType w:val="multilevel"/>
    <w:tmpl w:val="F036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CD03A32"/>
    <w:multiLevelType w:val="hybridMultilevel"/>
    <w:tmpl w:val="A43AC96C"/>
    <w:lvl w:ilvl="0" w:tplc="AAEED9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A3E707E">
      <w:start w:val="3"/>
      <w:numFmt w:val="bullet"/>
      <w:lvlText w:val=""/>
      <w:lvlJc w:val="left"/>
      <w:pPr>
        <w:ind w:left="1296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 w15:restartNumberingAfterBreak="0">
    <w:nsid w:val="74CB686D"/>
    <w:multiLevelType w:val="hybridMultilevel"/>
    <w:tmpl w:val="E4841E3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6" w15:restartNumberingAfterBreak="0">
    <w:nsid w:val="7DFF70D4"/>
    <w:multiLevelType w:val="hybridMultilevel"/>
    <w:tmpl w:val="FBB6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6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0"/>
  </w:num>
  <w:num w:numId="17">
    <w:abstractNumId w:val="2"/>
  </w:num>
  <w:num w:numId="18">
    <w:abstractNumId w:val="15"/>
  </w:num>
  <w:num w:numId="19">
    <w:abstractNumId w:val="3"/>
  </w:num>
  <w:num w:numId="20">
    <w:abstractNumId w:val="10"/>
  </w:num>
  <w:num w:numId="21">
    <w:abstractNumId w:val="10"/>
  </w:num>
  <w:num w:numId="22">
    <w:abstractNumId w:val="7"/>
  </w:num>
  <w:num w:numId="23">
    <w:abstractNumId w:val="8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AA"/>
    <w:rsid w:val="00000EFE"/>
    <w:rsid w:val="00015002"/>
    <w:rsid w:val="00017187"/>
    <w:rsid w:val="00030019"/>
    <w:rsid w:val="00034992"/>
    <w:rsid w:val="00043133"/>
    <w:rsid w:val="00045DD5"/>
    <w:rsid w:val="00050DBC"/>
    <w:rsid w:val="00076002"/>
    <w:rsid w:val="0007716A"/>
    <w:rsid w:val="0009312C"/>
    <w:rsid w:val="000A05BD"/>
    <w:rsid w:val="000A0919"/>
    <w:rsid w:val="000A2E6C"/>
    <w:rsid w:val="001017AC"/>
    <w:rsid w:val="00115C8D"/>
    <w:rsid w:val="00120005"/>
    <w:rsid w:val="001201F6"/>
    <w:rsid w:val="00127B5B"/>
    <w:rsid w:val="00131B1A"/>
    <w:rsid w:val="00147C64"/>
    <w:rsid w:val="00154D1C"/>
    <w:rsid w:val="00165454"/>
    <w:rsid w:val="001670A8"/>
    <w:rsid w:val="00172173"/>
    <w:rsid w:val="0017773B"/>
    <w:rsid w:val="00187BAC"/>
    <w:rsid w:val="00196B20"/>
    <w:rsid w:val="00197B96"/>
    <w:rsid w:val="001A4CE8"/>
    <w:rsid w:val="001B6857"/>
    <w:rsid w:val="001E2982"/>
    <w:rsid w:val="001E5F65"/>
    <w:rsid w:val="001F2E8E"/>
    <w:rsid w:val="00202D58"/>
    <w:rsid w:val="00214808"/>
    <w:rsid w:val="00217CCF"/>
    <w:rsid w:val="0022380C"/>
    <w:rsid w:val="002243A9"/>
    <w:rsid w:val="00227F4C"/>
    <w:rsid w:val="00230736"/>
    <w:rsid w:val="00244D7D"/>
    <w:rsid w:val="00261B57"/>
    <w:rsid w:val="00262DF8"/>
    <w:rsid w:val="0026789D"/>
    <w:rsid w:val="0027763B"/>
    <w:rsid w:val="002A3754"/>
    <w:rsid w:val="002A5A9A"/>
    <w:rsid w:val="002A69B4"/>
    <w:rsid w:val="002B73D1"/>
    <w:rsid w:val="002C16C8"/>
    <w:rsid w:val="002E715C"/>
    <w:rsid w:val="00311270"/>
    <w:rsid w:val="00312953"/>
    <w:rsid w:val="00321EA5"/>
    <w:rsid w:val="00322E3E"/>
    <w:rsid w:val="00324C9C"/>
    <w:rsid w:val="00376568"/>
    <w:rsid w:val="003801AE"/>
    <w:rsid w:val="0038075F"/>
    <w:rsid w:val="00381E60"/>
    <w:rsid w:val="00387C1A"/>
    <w:rsid w:val="003910E4"/>
    <w:rsid w:val="003921DA"/>
    <w:rsid w:val="00394C0F"/>
    <w:rsid w:val="003B52C7"/>
    <w:rsid w:val="003C6856"/>
    <w:rsid w:val="003D06C2"/>
    <w:rsid w:val="003E1D0B"/>
    <w:rsid w:val="003E5047"/>
    <w:rsid w:val="003F0D4A"/>
    <w:rsid w:val="003F48AE"/>
    <w:rsid w:val="00417D57"/>
    <w:rsid w:val="004369BA"/>
    <w:rsid w:val="00437719"/>
    <w:rsid w:val="004410EA"/>
    <w:rsid w:val="00451986"/>
    <w:rsid w:val="00452A03"/>
    <w:rsid w:val="00456CA4"/>
    <w:rsid w:val="00457323"/>
    <w:rsid w:val="004606C2"/>
    <w:rsid w:val="004640EC"/>
    <w:rsid w:val="00470948"/>
    <w:rsid w:val="0047650F"/>
    <w:rsid w:val="00493EE7"/>
    <w:rsid w:val="004A2573"/>
    <w:rsid w:val="004D712E"/>
    <w:rsid w:val="004E3244"/>
    <w:rsid w:val="004E51EE"/>
    <w:rsid w:val="004E5963"/>
    <w:rsid w:val="004E5AF2"/>
    <w:rsid w:val="004E6C29"/>
    <w:rsid w:val="004F130C"/>
    <w:rsid w:val="004F5C10"/>
    <w:rsid w:val="004F6554"/>
    <w:rsid w:val="0052062D"/>
    <w:rsid w:val="00521CD1"/>
    <w:rsid w:val="00530D1D"/>
    <w:rsid w:val="005314B9"/>
    <w:rsid w:val="00534D2A"/>
    <w:rsid w:val="00540E60"/>
    <w:rsid w:val="00546296"/>
    <w:rsid w:val="00547C3E"/>
    <w:rsid w:val="0056313A"/>
    <w:rsid w:val="00566951"/>
    <w:rsid w:val="00577FF4"/>
    <w:rsid w:val="00580D6B"/>
    <w:rsid w:val="00582C87"/>
    <w:rsid w:val="00586CDA"/>
    <w:rsid w:val="00593832"/>
    <w:rsid w:val="005A6C2B"/>
    <w:rsid w:val="005B380C"/>
    <w:rsid w:val="005D394E"/>
    <w:rsid w:val="005D39F1"/>
    <w:rsid w:val="005D5DBF"/>
    <w:rsid w:val="005E5253"/>
    <w:rsid w:val="005E56BE"/>
    <w:rsid w:val="005F03A8"/>
    <w:rsid w:val="005F1F9A"/>
    <w:rsid w:val="005F2EB8"/>
    <w:rsid w:val="005F43C2"/>
    <w:rsid w:val="006033CC"/>
    <w:rsid w:val="00604085"/>
    <w:rsid w:val="00625F9E"/>
    <w:rsid w:val="00650812"/>
    <w:rsid w:val="00660109"/>
    <w:rsid w:val="00667BDC"/>
    <w:rsid w:val="006A3799"/>
    <w:rsid w:val="006A41CC"/>
    <w:rsid w:val="006A5A68"/>
    <w:rsid w:val="006B0F75"/>
    <w:rsid w:val="006B3497"/>
    <w:rsid w:val="006D4079"/>
    <w:rsid w:val="006E5B52"/>
    <w:rsid w:val="006E5ED0"/>
    <w:rsid w:val="006F5329"/>
    <w:rsid w:val="006F607B"/>
    <w:rsid w:val="00711DC3"/>
    <w:rsid w:val="0071470B"/>
    <w:rsid w:val="00717286"/>
    <w:rsid w:val="007446CE"/>
    <w:rsid w:val="00744A07"/>
    <w:rsid w:val="007455D6"/>
    <w:rsid w:val="00757EF8"/>
    <w:rsid w:val="00771DD7"/>
    <w:rsid w:val="007763FC"/>
    <w:rsid w:val="00793C51"/>
    <w:rsid w:val="007A1191"/>
    <w:rsid w:val="007A19B2"/>
    <w:rsid w:val="007C3680"/>
    <w:rsid w:val="007D0A92"/>
    <w:rsid w:val="007D265A"/>
    <w:rsid w:val="00814F6B"/>
    <w:rsid w:val="0082071B"/>
    <w:rsid w:val="00824BCE"/>
    <w:rsid w:val="00842A2F"/>
    <w:rsid w:val="00857ACD"/>
    <w:rsid w:val="00867EAA"/>
    <w:rsid w:val="00880E11"/>
    <w:rsid w:val="00891AEC"/>
    <w:rsid w:val="008B15DF"/>
    <w:rsid w:val="008B7F33"/>
    <w:rsid w:val="008C60C2"/>
    <w:rsid w:val="008D3A59"/>
    <w:rsid w:val="008E77FB"/>
    <w:rsid w:val="008F042C"/>
    <w:rsid w:val="008F5EF4"/>
    <w:rsid w:val="009017F2"/>
    <w:rsid w:val="00901A0F"/>
    <w:rsid w:val="0091798B"/>
    <w:rsid w:val="00917C3D"/>
    <w:rsid w:val="00917D23"/>
    <w:rsid w:val="00921F2D"/>
    <w:rsid w:val="0092791A"/>
    <w:rsid w:val="00935092"/>
    <w:rsid w:val="009350B5"/>
    <w:rsid w:val="00937DAF"/>
    <w:rsid w:val="009736AE"/>
    <w:rsid w:val="00973FB7"/>
    <w:rsid w:val="009826AF"/>
    <w:rsid w:val="00986171"/>
    <w:rsid w:val="009935AB"/>
    <w:rsid w:val="00997C4B"/>
    <w:rsid w:val="009A6757"/>
    <w:rsid w:val="009B5CE3"/>
    <w:rsid w:val="009C5F65"/>
    <w:rsid w:val="009E02E7"/>
    <w:rsid w:val="009E2D2F"/>
    <w:rsid w:val="00A006BE"/>
    <w:rsid w:val="00A06307"/>
    <w:rsid w:val="00A15EB1"/>
    <w:rsid w:val="00A20E8A"/>
    <w:rsid w:val="00A2728F"/>
    <w:rsid w:val="00A35C96"/>
    <w:rsid w:val="00A36672"/>
    <w:rsid w:val="00A42098"/>
    <w:rsid w:val="00A51750"/>
    <w:rsid w:val="00A547F4"/>
    <w:rsid w:val="00A55F59"/>
    <w:rsid w:val="00A572F4"/>
    <w:rsid w:val="00A6730E"/>
    <w:rsid w:val="00A767C6"/>
    <w:rsid w:val="00A81B88"/>
    <w:rsid w:val="00A839FA"/>
    <w:rsid w:val="00A96967"/>
    <w:rsid w:val="00AA3B58"/>
    <w:rsid w:val="00AD265D"/>
    <w:rsid w:val="00AE391F"/>
    <w:rsid w:val="00B0273B"/>
    <w:rsid w:val="00B04459"/>
    <w:rsid w:val="00B04D01"/>
    <w:rsid w:val="00B11CD4"/>
    <w:rsid w:val="00B154D8"/>
    <w:rsid w:val="00B1609F"/>
    <w:rsid w:val="00B166D9"/>
    <w:rsid w:val="00B17A88"/>
    <w:rsid w:val="00B277AA"/>
    <w:rsid w:val="00B62A8A"/>
    <w:rsid w:val="00B66B07"/>
    <w:rsid w:val="00B7053A"/>
    <w:rsid w:val="00B97CE0"/>
    <w:rsid w:val="00BA0084"/>
    <w:rsid w:val="00BA0589"/>
    <w:rsid w:val="00BA4417"/>
    <w:rsid w:val="00BA518C"/>
    <w:rsid w:val="00BA6099"/>
    <w:rsid w:val="00BA6DAD"/>
    <w:rsid w:val="00BD12FC"/>
    <w:rsid w:val="00BF0A19"/>
    <w:rsid w:val="00BF3D7A"/>
    <w:rsid w:val="00C010AA"/>
    <w:rsid w:val="00C01FA9"/>
    <w:rsid w:val="00C05A8A"/>
    <w:rsid w:val="00C15C5C"/>
    <w:rsid w:val="00C20F2D"/>
    <w:rsid w:val="00C25865"/>
    <w:rsid w:val="00C26B9E"/>
    <w:rsid w:val="00C31539"/>
    <w:rsid w:val="00C37899"/>
    <w:rsid w:val="00C40C38"/>
    <w:rsid w:val="00C51DF1"/>
    <w:rsid w:val="00C541E5"/>
    <w:rsid w:val="00C5514D"/>
    <w:rsid w:val="00C635D7"/>
    <w:rsid w:val="00C64409"/>
    <w:rsid w:val="00C66BC5"/>
    <w:rsid w:val="00C67BDB"/>
    <w:rsid w:val="00C67D98"/>
    <w:rsid w:val="00C71296"/>
    <w:rsid w:val="00C83FEB"/>
    <w:rsid w:val="00C84144"/>
    <w:rsid w:val="00C9263A"/>
    <w:rsid w:val="00CA0716"/>
    <w:rsid w:val="00CA3FD7"/>
    <w:rsid w:val="00CA639A"/>
    <w:rsid w:val="00CB3E92"/>
    <w:rsid w:val="00CB64C8"/>
    <w:rsid w:val="00CE6053"/>
    <w:rsid w:val="00CE7B3C"/>
    <w:rsid w:val="00CF236D"/>
    <w:rsid w:val="00D00D40"/>
    <w:rsid w:val="00D04C51"/>
    <w:rsid w:val="00D24A9F"/>
    <w:rsid w:val="00D255F1"/>
    <w:rsid w:val="00D27D57"/>
    <w:rsid w:val="00D4244D"/>
    <w:rsid w:val="00D438DB"/>
    <w:rsid w:val="00D46947"/>
    <w:rsid w:val="00D5221F"/>
    <w:rsid w:val="00D61E4A"/>
    <w:rsid w:val="00D6664D"/>
    <w:rsid w:val="00D74F5A"/>
    <w:rsid w:val="00D8736A"/>
    <w:rsid w:val="00D91B23"/>
    <w:rsid w:val="00DB1BD0"/>
    <w:rsid w:val="00DB3FBE"/>
    <w:rsid w:val="00DB429B"/>
    <w:rsid w:val="00DC08E8"/>
    <w:rsid w:val="00DD172E"/>
    <w:rsid w:val="00DD548E"/>
    <w:rsid w:val="00DD6B03"/>
    <w:rsid w:val="00DE105B"/>
    <w:rsid w:val="00DE478C"/>
    <w:rsid w:val="00DE5365"/>
    <w:rsid w:val="00DF08AC"/>
    <w:rsid w:val="00DF1348"/>
    <w:rsid w:val="00E1180B"/>
    <w:rsid w:val="00E35A2B"/>
    <w:rsid w:val="00E548C9"/>
    <w:rsid w:val="00E61D03"/>
    <w:rsid w:val="00E67351"/>
    <w:rsid w:val="00E70C7E"/>
    <w:rsid w:val="00E7239E"/>
    <w:rsid w:val="00E73B63"/>
    <w:rsid w:val="00E80F6F"/>
    <w:rsid w:val="00EA0534"/>
    <w:rsid w:val="00EB4C34"/>
    <w:rsid w:val="00EB5A91"/>
    <w:rsid w:val="00EB5EFD"/>
    <w:rsid w:val="00EB7F18"/>
    <w:rsid w:val="00EC315E"/>
    <w:rsid w:val="00EC5282"/>
    <w:rsid w:val="00EC7D8E"/>
    <w:rsid w:val="00ED3E5E"/>
    <w:rsid w:val="00EE7329"/>
    <w:rsid w:val="00EF727F"/>
    <w:rsid w:val="00F04985"/>
    <w:rsid w:val="00F04EC9"/>
    <w:rsid w:val="00F21922"/>
    <w:rsid w:val="00F27589"/>
    <w:rsid w:val="00F55717"/>
    <w:rsid w:val="00F6076D"/>
    <w:rsid w:val="00F65A36"/>
    <w:rsid w:val="00F755CA"/>
    <w:rsid w:val="00F81E46"/>
    <w:rsid w:val="00F940F3"/>
    <w:rsid w:val="00F94F28"/>
    <w:rsid w:val="00FB1CFA"/>
    <w:rsid w:val="00FB37BA"/>
    <w:rsid w:val="00FB6D58"/>
    <w:rsid w:val="00FB7777"/>
    <w:rsid w:val="00FC6F88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E54DFF"/>
  <w15:docId w15:val="{1778207B-266F-41A5-A8BF-76DA9374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5D39F1"/>
    <w:pPr>
      <w:ind w:left="-144"/>
    </w:pPr>
    <w:rPr>
      <w:rFonts w:ascii="Arial" w:eastAsia="Times New Roman" w:hAnsi="Arial" w:cs="Arial"/>
      <w:color w:val="262626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39F1"/>
    <w:pPr>
      <w:pBdr>
        <w:top w:val="single" w:sz="24" w:space="0" w:color="F07F09"/>
        <w:left w:val="single" w:sz="24" w:space="0" w:color="F07F09"/>
        <w:bottom w:val="single" w:sz="24" w:space="0" w:color="F07F09"/>
        <w:right w:val="single" w:sz="24" w:space="0" w:color="F07F09"/>
      </w:pBdr>
      <w:shd w:val="clear" w:color="auto" w:fill="F07F09"/>
      <w:tabs>
        <w:tab w:val="left" w:pos="360"/>
      </w:tabs>
      <w:ind w:left="-288"/>
      <w:outlineLvl w:val="0"/>
    </w:pPr>
    <w:rPr>
      <w:rFonts w:ascii="Bebas Neue" w:eastAsia="Calibri" w:hAnsi="Bebas Neue"/>
      <w:bCs/>
      <w:caps/>
      <w:color w:val="FFFFFF"/>
      <w:spacing w:val="1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9F1"/>
    <w:pPr>
      <w:ind w:left="-288"/>
      <w:outlineLvl w:val="1"/>
    </w:pPr>
    <w:rPr>
      <w:rFonts w:ascii="Bebas Neue" w:eastAsia="Calibri" w:hAnsi="Bebas Neue"/>
      <w:caps/>
      <w:color w:val="133E59"/>
      <w:spacing w:val="15"/>
      <w:sz w:val="36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39F1"/>
    <w:pPr>
      <w:keepNext/>
      <w:pBdr>
        <w:top w:val="single" w:sz="6" w:space="3" w:color="F07F09"/>
        <w:left w:val="single" w:sz="6" w:space="2" w:color="F07F09"/>
      </w:pBdr>
      <w:tabs>
        <w:tab w:val="left" w:pos="360"/>
      </w:tabs>
      <w:spacing w:before="300"/>
      <w:ind w:left="0"/>
      <w:outlineLvl w:val="2"/>
    </w:pPr>
    <w:rPr>
      <w:rFonts w:ascii="Gibson" w:eastAsia="Calibri" w:hAnsi="Gibson"/>
      <w:caps/>
      <w:color w:val="595959"/>
      <w:spacing w:val="15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7F33"/>
    <w:pPr>
      <w:pBdr>
        <w:top w:val="dotted" w:sz="6" w:space="2" w:color="F07F09"/>
        <w:left w:val="dotted" w:sz="6" w:space="2" w:color="F07F09"/>
      </w:pBdr>
      <w:spacing w:before="300"/>
      <w:ind w:left="-288"/>
      <w:outlineLvl w:val="3"/>
    </w:pPr>
    <w:rPr>
      <w:rFonts w:ascii="Bebas Neue" w:eastAsia="Calibri" w:hAnsi="Bebas Neue"/>
      <w:caps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5D39F1"/>
    <w:pPr>
      <w:numPr>
        <w:numId w:val="7"/>
      </w:numPr>
      <w:pBdr>
        <w:bottom w:val="single" w:sz="6" w:space="1" w:color="F07F09"/>
      </w:pBdr>
      <w:spacing w:before="300"/>
      <w:ind w:left="432" w:hanging="360"/>
      <w:outlineLvl w:val="4"/>
    </w:pPr>
    <w:rPr>
      <w:rFonts w:ascii="Bebas Neue" w:eastAsia="Calibri" w:hAnsi="Bebas Neue"/>
      <w:caps/>
      <w:color w:val="404040"/>
      <w:spacing w:val="10"/>
      <w:sz w:val="24"/>
      <w:szCs w:val="20"/>
    </w:rPr>
  </w:style>
  <w:style w:type="paragraph" w:styleId="Heading6">
    <w:name w:val="heading 6"/>
    <w:aliases w:val="Question/Theme"/>
    <w:basedOn w:val="Normal"/>
    <w:next w:val="Normal"/>
    <w:link w:val="Heading6Char"/>
    <w:uiPriority w:val="9"/>
    <w:semiHidden/>
    <w:unhideWhenUsed/>
    <w:qFormat/>
    <w:rsid w:val="005D39F1"/>
    <w:pPr>
      <w:pBdr>
        <w:bottom w:val="dotted" w:sz="6" w:space="1" w:color="F07F09"/>
      </w:pBdr>
      <w:spacing w:before="300"/>
      <w:ind w:left="-288"/>
      <w:outlineLvl w:val="5"/>
    </w:pPr>
    <w:rPr>
      <w:rFonts w:ascii="Gibson" w:eastAsia="Calibri" w:hAnsi="Gibson"/>
      <w:color w:val="404040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9F1"/>
    <w:pPr>
      <w:spacing w:before="300"/>
      <w:outlineLvl w:val="6"/>
    </w:pPr>
    <w:rPr>
      <w:rFonts w:ascii="Calibri" w:eastAsia="Calibri" w:hAnsi="Calibri"/>
      <w:caps/>
      <w:color w:val="B35E0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9F1"/>
    <w:pPr>
      <w:spacing w:before="300"/>
      <w:outlineLvl w:val="7"/>
    </w:pPr>
    <w:rPr>
      <w:rFonts w:ascii="Calibri" w:eastAsia="Calibri" w:hAnsi="Calibri"/>
      <w:caps/>
      <w:color w:val="auto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9F1"/>
    <w:pPr>
      <w:spacing w:before="300"/>
      <w:ind w:left="-288"/>
      <w:outlineLvl w:val="8"/>
    </w:pPr>
    <w:rPr>
      <w:rFonts w:ascii="Gibson" w:eastAsia="Calibri" w:hAnsi="Gibson"/>
      <w:b/>
      <w:i/>
      <w:caps/>
      <w:color w:val="19324B"/>
      <w:spacing w:val="10"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EB5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A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5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A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5A91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A839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39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39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39FA"/>
    <w:rPr>
      <w:sz w:val="22"/>
      <w:szCs w:val="22"/>
    </w:rPr>
  </w:style>
  <w:style w:type="paragraph" w:customStyle="1" w:styleId="ResearchCatalogue">
    <w:name w:val="Research Catalogue"/>
    <w:basedOn w:val="TOC3"/>
    <w:link w:val="ResearchCatalogueChar"/>
    <w:qFormat/>
    <w:rsid w:val="005D39F1"/>
    <w:pPr>
      <w:tabs>
        <w:tab w:val="right" w:leader="dot" w:pos="9350"/>
      </w:tabs>
      <w:spacing w:after="100"/>
      <w:ind w:left="400"/>
    </w:pPr>
    <w:rPr>
      <w:rFonts w:ascii="Gibson" w:eastAsia="Calibri" w:hAnsi="Gibson"/>
      <w:noProof/>
      <w:color w:val="auto"/>
      <w:sz w:val="20"/>
      <w:szCs w:val="20"/>
    </w:rPr>
  </w:style>
  <w:style w:type="character" w:customStyle="1" w:styleId="ResearchCatalogueChar">
    <w:name w:val="Research Catalogue Char"/>
    <w:link w:val="ResearchCatalogue"/>
    <w:rsid w:val="005D39F1"/>
    <w:rPr>
      <w:rFonts w:ascii="Gibson" w:hAnsi="Gibson" w:cs="Arial"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67351"/>
    <w:pPr>
      <w:ind w:left="440"/>
    </w:pPr>
  </w:style>
  <w:style w:type="paragraph" w:customStyle="1" w:styleId="ArticleTitle">
    <w:name w:val="Article Title"/>
    <w:basedOn w:val="Normal"/>
    <w:link w:val="ArticleTitleChar"/>
    <w:qFormat/>
    <w:rsid w:val="005D39F1"/>
    <w:pPr>
      <w:tabs>
        <w:tab w:val="left" w:pos="360"/>
      </w:tabs>
    </w:pPr>
    <w:rPr>
      <w:rFonts w:ascii="Gibson" w:eastAsia="Calibri" w:hAnsi="Gibson"/>
      <w:b/>
      <w:sz w:val="18"/>
      <w:szCs w:val="20"/>
    </w:rPr>
  </w:style>
  <w:style w:type="character" w:customStyle="1" w:styleId="ArticleTitleChar">
    <w:name w:val="Article Title Char"/>
    <w:link w:val="ArticleTitle"/>
    <w:rsid w:val="005D39F1"/>
    <w:rPr>
      <w:rFonts w:ascii="Gibson" w:hAnsi="Gibson" w:cs="Arial"/>
      <w:b/>
      <w:color w:val="262626"/>
      <w:sz w:val="18"/>
    </w:rPr>
  </w:style>
  <w:style w:type="paragraph" w:customStyle="1" w:styleId="Bulleted">
    <w:name w:val="Bulleted"/>
    <w:basedOn w:val="ListParagraph"/>
    <w:link w:val="BulletedChar"/>
    <w:qFormat/>
    <w:rsid w:val="005D39F1"/>
    <w:pPr>
      <w:tabs>
        <w:tab w:val="num" w:pos="720"/>
      </w:tabs>
      <w:spacing w:after="120"/>
      <w:ind w:left="576" w:hanging="360"/>
    </w:pPr>
  </w:style>
  <w:style w:type="character" w:customStyle="1" w:styleId="BulletedChar">
    <w:name w:val="Bulleted Char"/>
    <w:link w:val="Bulleted"/>
    <w:rsid w:val="005D39F1"/>
    <w:rPr>
      <w:rFonts w:ascii="Gibson" w:eastAsia="Times New Roman" w:hAnsi="Gibson" w:cs="Arial"/>
      <w:color w:val="262626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5D39F1"/>
    <w:pPr>
      <w:ind w:left="720"/>
    </w:pPr>
    <w:rPr>
      <w:rFonts w:ascii="Gibson" w:hAnsi="Gibson"/>
      <w:sz w:val="18"/>
      <w:szCs w:val="20"/>
    </w:rPr>
  </w:style>
  <w:style w:type="character" w:customStyle="1" w:styleId="Heading1Char">
    <w:name w:val="Heading 1 Char"/>
    <w:link w:val="Heading1"/>
    <w:uiPriority w:val="9"/>
    <w:rsid w:val="005D39F1"/>
    <w:rPr>
      <w:rFonts w:ascii="Bebas Neue" w:hAnsi="Bebas Neue" w:cs="Arial"/>
      <w:bCs/>
      <w:caps/>
      <w:color w:val="FFFFFF"/>
      <w:spacing w:val="15"/>
      <w:sz w:val="40"/>
      <w:szCs w:val="40"/>
      <w:shd w:val="clear" w:color="auto" w:fill="F07F09"/>
    </w:rPr>
  </w:style>
  <w:style w:type="character" w:customStyle="1" w:styleId="Heading2Char">
    <w:name w:val="Heading 2 Char"/>
    <w:link w:val="Heading2"/>
    <w:uiPriority w:val="9"/>
    <w:rsid w:val="005D39F1"/>
    <w:rPr>
      <w:rFonts w:ascii="Bebas Neue" w:hAnsi="Bebas Neue" w:cs="Arial"/>
      <w:caps/>
      <w:color w:val="133E59"/>
      <w:spacing w:val="15"/>
      <w:sz w:val="36"/>
    </w:rPr>
  </w:style>
  <w:style w:type="character" w:customStyle="1" w:styleId="Heading3Char">
    <w:name w:val="Heading 3 Char"/>
    <w:link w:val="Heading3"/>
    <w:uiPriority w:val="9"/>
    <w:rsid w:val="005D39F1"/>
    <w:rPr>
      <w:rFonts w:ascii="Gibson" w:hAnsi="Gibson" w:cs="Arial"/>
      <w:caps/>
      <w:color w:val="595959"/>
      <w:spacing w:val="15"/>
      <w:sz w:val="24"/>
    </w:rPr>
  </w:style>
  <w:style w:type="character" w:customStyle="1" w:styleId="Heading4Char">
    <w:name w:val="Heading 4 Char"/>
    <w:link w:val="Heading4"/>
    <w:uiPriority w:val="9"/>
    <w:rsid w:val="008B7F33"/>
    <w:rPr>
      <w:rFonts w:ascii="Bebas Neue" w:hAnsi="Bebas Neue" w:cs="Arial"/>
      <w:caps/>
      <w:color w:val="262626"/>
      <w:spacing w:val="10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5D39F1"/>
    <w:rPr>
      <w:rFonts w:ascii="Bebas Neue" w:hAnsi="Bebas Neue" w:cs="Arial"/>
      <w:caps/>
      <w:color w:val="404040"/>
      <w:spacing w:val="10"/>
      <w:sz w:val="24"/>
    </w:rPr>
  </w:style>
  <w:style w:type="character" w:customStyle="1" w:styleId="Heading6Char">
    <w:name w:val="Heading 6 Char"/>
    <w:aliases w:val="Question/Theme Char"/>
    <w:link w:val="Heading6"/>
    <w:uiPriority w:val="9"/>
    <w:semiHidden/>
    <w:rsid w:val="005D39F1"/>
    <w:rPr>
      <w:rFonts w:ascii="Gibson" w:hAnsi="Gibson" w:cs="Arial"/>
      <w:color w:val="404040"/>
      <w:spacing w:val="10"/>
    </w:rPr>
  </w:style>
  <w:style w:type="character" w:customStyle="1" w:styleId="Heading7Char">
    <w:name w:val="Heading 7 Char"/>
    <w:link w:val="Heading7"/>
    <w:uiPriority w:val="9"/>
    <w:semiHidden/>
    <w:rsid w:val="005D39F1"/>
    <w:rPr>
      <w:rFonts w:cs="Arial"/>
      <w:caps/>
      <w:color w:val="B35E06"/>
      <w:spacing w:val="10"/>
    </w:rPr>
  </w:style>
  <w:style w:type="character" w:customStyle="1" w:styleId="Heading8Char">
    <w:name w:val="Heading 8 Char"/>
    <w:link w:val="Heading8"/>
    <w:uiPriority w:val="9"/>
    <w:semiHidden/>
    <w:rsid w:val="005D39F1"/>
    <w:rPr>
      <w:rFonts w:cs="Arial"/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5D39F1"/>
    <w:rPr>
      <w:rFonts w:ascii="Gibson" w:hAnsi="Gibson" w:cs="Arial"/>
      <w:b/>
      <w:i/>
      <w:caps/>
      <w:color w:val="19324B"/>
      <w:spacing w:val="10"/>
      <w:sz w:val="16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9F1"/>
    <w:rPr>
      <w:b/>
      <w:bCs/>
      <w:color w:val="B35E06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D39F1"/>
    <w:pPr>
      <w:spacing w:before="720"/>
    </w:pPr>
    <w:rPr>
      <w:rFonts w:ascii="Calibri" w:eastAsia="Calibri" w:hAnsi="Calibri"/>
      <w:caps/>
      <w:color w:val="F07F09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D39F1"/>
    <w:rPr>
      <w:rFonts w:cs="Arial"/>
      <w:caps/>
      <w:color w:val="F07F09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9F1"/>
    <w:pPr>
      <w:spacing w:after="1000"/>
    </w:pPr>
    <w:rPr>
      <w:rFonts w:ascii="Calibri" w:eastAsia="Calibri" w:hAnsi="Calibri"/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5D39F1"/>
    <w:rPr>
      <w:rFonts w:cs="Arial"/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D39F1"/>
    <w:rPr>
      <w:b/>
      <w:bCs/>
    </w:rPr>
  </w:style>
  <w:style w:type="character" w:styleId="Emphasis">
    <w:name w:val="Emphasis"/>
    <w:uiPriority w:val="20"/>
    <w:qFormat/>
    <w:rsid w:val="008B7F33"/>
    <w:rPr>
      <w:color w:val="773F04"/>
      <w:spacing w:val="5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5D39F1"/>
    <w:rPr>
      <w:rFonts w:ascii="Calibri" w:eastAsia="Calibri" w:hAnsi="Calibri"/>
      <w:color w:val="auto"/>
      <w:sz w:val="20"/>
      <w:szCs w:val="20"/>
    </w:rPr>
  </w:style>
  <w:style w:type="character" w:customStyle="1" w:styleId="NoSpacingChar">
    <w:name w:val="No Spacing Char"/>
    <w:link w:val="NoSpacing"/>
    <w:uiPriority w:val="1"/>
    <w:rsid w:val="005D39F1"/>
    <w:rPr>
      <w:rFonts w:cs="Arial"/>
    </w:rPr>
  </w:style>
  <w:style w:type="character" w:customStyle="1" w:styleId="ListParagraphChar">
    <w:name w:val="List Paragraph Char"/>
    <w:link w:val="ListParagraph"/>
    <w:uiPriority w:val="34"/>
    <w:rsid w:val="005D39F1"/>
    <w:rPr>
      <w:rFonts w:ascii="Gibson" w:eastAsia="Times New Roman" w:hAnsi="Gibson" w:cs="Arial"/>
      <w:color w:val="262626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39F1"/>
    <w:rPr>
      <w:rFonts w:ascii="Calibri" w:eastAsia="Calibri" w:hAnsi="Calibri"/>
      <w:i/>
      <w:iCs/>
      <w:color w:val="auto"/>
      <w:sz w:val="20"/>
      <w:szCs w:val="20"/>
    </w:rPr>
  </w:style>
  <w:style w:type="character" w:customStyle="1" w:styleId="QuoteChar">
    <w:name w:val="Quote Char"/>
    <w:link w:val="Quote"/>
    <w:uiPriority w:val="29"/>
    <w:rsid w:val="005D39F1"/>
    <w:rPr>
      <w:rFonts w:cs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9F1"/>
    <w:pPr>
      <w:pBdr>
        <w:top w:val="single" w:sz="4" w:space="10" w:color="F07F09"/>
        <w:left w:val="single" w:sz="4" w:space="10" w:color="F07F09"/>
      </w:pBdr>
      <w:ind w:left="1296" w:right="1152"/>
      <w:jc w:val="both"/>
    </w:pPr>
    <w:rPr>
      <w:rFonts w:ascii="Calibri" w:eastAsia="Calibri" w:hAnsi="Calibri"/>
      <w:i/>
      <w:iCs/>
      <w:color w:val="F07F09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5D39F1"/>
    <w:rPr>
      <w:rFonts w:cs="Arial"/>
      <w:i/>
      <w:iCs/>
      <w:color w:val="F07F09"/>
    </w:rPr>
  </w:style>
  <w:style w:type="character" w:styleId="SubtleEmphasis">
    <w:name w:val="Subtle Emphasis"/>
    <w:uiPriority w:val="19"/>
    <w:qFormat/>
    <w:rsid w:val="005D39F1"/>
    <w:rPr>
      <w:i/>
      <w:iCs/>
      <w:color w:val="773F04"/>
    </w:rPr>
  </w:style>
  <w:style w:type="character" w:styleId="IntenseEmphasis">
    <w:name w:val="Intense Emphasis"/>
    <w:uiPriority w:val="21"/>
    <w:qFormat/>
    <w:rsid w:val="005D39F1"/>
    <w:rPr>
      <w:b/>
      <w:bCs/>
      <w:caps/>
      <w:color w:val="773F04"/>
      <w:spacing w:val="10"/>
    </w:rPr>
  </w:style>
  <w:style w:type="character" w:styleId="SubtleReference">
    <w:name w:val="Subtle Reference"/>
    <w:uiPriority w:val="31"/>
    <w:qFormat/>
    <w:rsid w:val="005D39F1"/>
    <w:rPr>
      <w:b/>
      <w:bCs/>
      <w:color w:val="F07F09"/>
    </w:rPr>
  </w:style>
  <w:style w:type="character" w:styleId="IntenseReference">
    <w:name w:val="Intense Reference"/>
    <w:uiPriority w:val="32"/>
    <w:qFormat/>
    <w:rsid w:val="005D39F1"/>
    <w:rPr>
      <w:b/>
      <w:bCs/>
      <w:i/>
      <w:iCs/>
      <w:caps/>
      <w:color w:val="F07F09"/>
    </w:rPr>
  </w:style>
  <w:style w:type="character" w:styleId="BookTitle">
    <w:name w:val="Book Title"/>
    <w:uiPriority w:val="33"/>
    <w:qFormat/>
    <w:rsid w:val="005D39F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9F1"/>
    <w:pPr>
      <w:outlineLvl w:val="9"/>
    </w:pPr>
    <w:rPr>
      <w:lang w:bidi="en-US"/>
    </w:rPr>
  </w:style>
  <w:style w:type="character" w:styleId="Hyperlink">
    <w:name w:val="Hyperlink"/>
    <w:rsid w:val="008B7F33"/>
    <w:rPr>
      <w:color w:val="0000FF"/>
      <w:u w:val="single"/>
    </w:rPr>
  </w:style>
  <w:style w:type="paragraph" w:customStyle="1" w:styleId="Default">
    <w:name w:val="Default"/>
    <w:rsid w:val="008B7F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UWTest1">
    <w:name w:val="UW Test1"/>
    <w:basedOn w:val="Heading3"/>
    <w:link w:val="UWTest1Char"/>
    <w:qFormat/>
    <w:rsid w:val="006E5B52"/>
    <w:pPr>
      <w:pBdr>
        <w:top w:val="single" w:sz="6" w:space="3" w:color="7030A0"/>
        <w:left w:val="single" w:sz="6" w:space="2" w:color="7030A0"/>
      </w:pBdr>
    </w:pPr>
  </w:style>
  <w:style w:type="character" w:customStyle="1" w:styleId="UWTest1Char">
    <w:name w:val="UW Test1 Char"/>
    <w:basedOn w:val="Heading3Char"/>
    <w:link w:val="UWTest1"/>
    <w:rsid w:val="006E5B52"/>
    <w:rPr>
      <w:rFonts w:ascii="Gibson" w:hAnsi="Gibson" w:cs="Arial"/>
      <w:caps/>
      <w:color w:val="595959"/>
      <w:spacing w:val="15"/>
      <w:sz w:val="24"/>
    </w:rPr>
  </w:style>
  <w:style w:type="paragraph" w:customStyle="1" w:styleId="DataField10pt">
    <w:name w:val="Data Field 10pt"/>
    <w:basedOn w:val="Normal"/>
    <w:rsid w:val="00B17A88"/>
    <w:pPr>
      <w:autoSpaceDE w:val="0"/>
      <w:autoSpaceDN w:val="0"/>
      <w:ind w:left="0"/>
    </w:pPr>
    <w:rPr>
      <w:color w:val="auto"/>
      <w:sz w:val="20"/>
      <w:szCs w:val="20"/>
    </w:rPr>
  </w:style>
  <w:style w:type="paragraph" w:customStyle="1" w:styleId="DataField11pt">
    <w:name w:val="Data Field 11pt"/>
    <w:basedOn w:val="Normal"/>
    <w:rsid w:val="00B17A88"/>
    <w:pPr>
      <w:autoSpaceDE w:val="0"/>
      <w:autoSpaceDN w:val="0"/>
      <w:spacing w:line="300" w:lineRule="exact"/>
      <w:ind w:left="0"/>
    </w:pPr>
    <w:rPr>
      <w:color w:val="auto"/>
      <w:szCs w:val="20"/>
    </w:rPr>
  </w:style>
  <w:style w:type="paragraph" w:customStyle="1" w:styleId="FormFieldCaption">
    <w:name w:val="Form Field Caption"/>
    <w:basedOn w:val="Normal"/>
    <w:rsid w:val="00B17A88"/>
    <w:pPr>
      <w:tabs>
        <w:tab w:val="left" w:pos="270"/>
      </w:tabs>
      <w:autoSpaceDE w:val="0"/>
      <w:autoSpaceDN w:val="0"/>
      <w:ind w:left="0"/>
    </w:pPr>
    <w:rPr>
      <w:color w:val="auto"/>
      <w:sz w:val="16"/>
      <w:szCs w:val="16"/>
    </w:rPr>
  </w:style>
  <w:style w:type="paragraph" w:customStyle="1" w:styleId="SingleSp11pt">
    <w:name w:val="SingleSp11pt"/>
    <w:basedOn w:val="DataField11pt"/>
    <w:rsid w:val="00B17A88"/>
    <w:pPr>
      <w:spacing w:line="240" w:lineRule="auto"/>
    </w:pPr>
  </w:style>
  <w:style w:type="paragraph" w:customStyle="1" w:styleId="Arial10BoldText">
    <w:name w:val="Arial10BoldText"/>
    <w:basedOn w:val="Normal"/>
    <w:rsid w:val="00B17A88"/>
    <w:pPr>
      <w:autoSpaceDE w:val="0"/>
      <w:autoSpaceDN w:val="0"/>
      <w:spacing w:before="20" w:after="20"/>
      <w:ind w:left="0"/>
    </w:pPr>
    <w:rPr>
      <w:b/>
      <w:bCs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2E715C"/>
    <w:pPr>
      <w:pBdr>
        <w:bottom w:val="single" w:sz="4" w:space="1" w:color="auto"/>
      </w:pBdr>
      <w:ind w:left="0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E715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572F4"/>
    <w:pPr>
      <w:widowControl w:val="0"/>
      <w:ind w:left="0"/>
    </w:pPr>
    <w:rPr>
      <w:rFonts w:asciiTheme="minorHAnsi" w:eastAsiaTheme="minorHAnsi" w:hAnsiTheme="minorHAnsi" w:cstheme="minorBidi"/>
      <w:color w:val="auto"/>
    </w:rPr>
  </w:style>
  <w:style w:type="paragraph" w:styleId="Revision">
    <w:name w:val="Revision"/>
    <w:hidden/>
    <w:uiPriority w:val="99"/>
    <w:semiHidden/>
    <w:rsid w:val="00EC7D8E"/>
    <w:rPr>
      <w:rFonts w:ascii="Arial" w:eastAsia="Times New Roman" w:hAnsi="Arial" w:cs="Arial"/>
      <w:color w:val="26262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peer/guidelines_general/Review_Criteria_at_a_glance-research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runetva@uw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unetva@uw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444EE669</Template>
  <TotalTime>0</TotalTime>
  <Pages>9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7563</CharactersWithSpaces>
  <SharedDoc>false</SharedDoc>
  <HLinks>
    <vt:vector size="6" baseType="variant"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mailto:research@michaeljfox.org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bfiske</dc:creator>
  <cp:lastModifiedBy>Val Brunetto</cp:lastModifiedBy>
  <cp:revision>3</cp:revision>
  <dcterms:created xsi:type="dcterms:W3CDTF">2020-01-03T18:42:00Z</dcterms:created>
  <dcterms:modified xsi:type="dcterms:W3CDTF">2020-01-03T19:03:00Z</dcterms:modified>
</cp:coreProperties>
</file>